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953"/>
        <w:gridCol w:w="1701"/>
        <w:gridCol w:w="1827"/>
      </w:tblGrid>
      <w:tr w:rsidR="002E1DA1" w:rsidTr="0097535D">
        <w:tc>
          <w:tcPr>
            <w:tcW w:w="14616" w:type="dxa"/>
            <w:gridSpan w:val="8"/>
            <w:tcBorders>
              <w:top w:val="nil"/>
              <w:left w:val="nil"/>
              <w:right w:val="nil"/>
            </w:tcBorders>
          </w:tcPr>
          <w:p w:rsidR="002E1DA1" w:rsidRPr="008E34CB" w:rsidRDefault="002E1DA1" w:rsidP="002E1DA1">
            <w:pPr>
              <w:spacing w:before="240"/>
              <w:jc w:val="center"/>
              <w:rPr>
                <w:b/>
                <w:sz w:val="28"/>
                <w:u w:val="single"/>
              </w:rPr>
            </w:pPr>
            <w:r w:rsidRPr="008E34CB">
              <w:rPr>
                <w:b/>
                <w:sz w:val="28"/>
                <w:u w:val="single"/>
              </w:rPr>
              <w:t>Freshman/1</w:t>
            </w:r>
            <w:r w:rsidRPr="008E34CB">
              <w:rPr>
                <w:b/>
                <w:sz w:val="28"/>
                <w:u w:val="single"/>
                <w:vertAlign w:val="superscript"/>
              </w:rPr>
              <w:t>st</w:t>
            </w:r>
            <w:r w:rsidRPr="008E34CB">
              <w:rPr>
                <w:b/>
                <w:sz w:val="28"/>
                <w:u w:val="single"/>
              </w:rPr>
              <w:t xml:space="preserve"> year runners </w:t>
            </w:r>
          </w:p>
          <w:p w:rsidR="002E1DA1" w:rsidRDefault="008E34CB" w:rsidP="008E34CB">
            <w:pPr>
              <w:spacing w:before="240"/>
              <w:jc w:val="center"/>
            </w:pPr>
            <w:r w:rsidRPr="008E34CB">
              <w:rPr>
                <w:highlight w:val="lightGray"/>
              </w:rPr>
              <w:t>(</w:t>
            </w:r>
            <w:r w:rsidR="002E1DA1" w:rsidRPr="008E34CB">
              <w:rPr>
                <w:highlight w:val="lightGray"/>
              </w:rPr>
              <w:t>Skip the following 4 weeks if you can currently jog for 15 minutes fairly easily without a break.</w:t>
            </w:r>
            <w:r w:rsidRPr="008E34CB">
              <w:rPr>
                <w:highlight w:val="lightGray"/>
              </w:rPr>
              <w:t>)</w:t>
            </w:r>
          </w:p>
          <w:p w:rsidR="008E34CB" w:rsidRDefault="008E34CB" w:rsidP="002E1DA1">
            <w:pPr>
              <w:jc w:val="center"/>
            </w:pPr>
            <w:r>
              <w:t xml:space="preserve">Additional exercises can be included throughout the week. </w:t>
            </w:r>
          </w:p>
          <w:p w:rsidR="008E34CB" w:rsidRDefault="008E34CB" w:rsidP="002E1DA1">
            <w:pPr>
              <w:jc w:val="center"/>
            </w:pPr>
            <w:r>
              <w:t>We will be working out at the school on Tuesdays and Thursdays</w:t>
            </w:r>
            <w:bookmarkStart w:id="0" w:name="_GoBack"/>
            <w:bookmarkEnd w:id="0"/>
            <w:r>
              <w:t xml:space="preserve">. Those workouts will not interfere with these. </w:t>
            </w:r>
          </w:p>
          <w:p w:rsidR="002E1DA1" w:rsidRDefault="002E1DA1" w:rsidP="002E1DA1"/>
        </w:tc>
      </w:tr>
      <w:tr w:rsidR="008E34CB" w:rsidRPr="00403E06" w:rsidTr="00403E06">
        <w:trPr>
          <w:trHeight w:val="332"/>
        </w:trPr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8E34CB" w:rsidRPr="00403E06" w:rsidRDefault="008E34CB" w:rsidP="00C94FD7">
            <w:pPr>
              <w:jc w:val="center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8E34CB" w:rsidRPr="00403E06" w:rsidRDefault="008E34CB" w:rsidP="00C94FD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MONDAY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8E34CB" w:rsidRPr="00403E06" w:rsidRDefault="008E34CB" w:rsidP="00C94FD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TUESDAY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8E34CB" w:rsidRPr="00403E06" w:rsidRDefault="008E34CB" w:rsidP="00C94FD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WEDNESDAY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8E34CB" w:rsidRPr="00403E06" w:rsidRDefault="008E34CB" w:rsidP="00C94FD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THURSDAY</w:t>
            </w:r>
          </w:p>
        </w:tc>
        <w:tc>
          <w:tcPr>
            <w:tcW w:w="1953" w:type="dxa"/>
            <w:shd w:val="clear" w:color="auto" w:fill="808080" w:themeFill="background1" w:themeFillShade="80"/>
            <w:vAlign w:val="center"/>
          </w:tcPr>
          <w:p w:rsidR="008E34CB" w:rsidRPr="00403E06" w:rsidRDefault="008E34CB" w:rsidP="00C94FD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FRIDAY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8E34CB" w:rsidRPr="00403E06" w:rsidRDefault="008E34CB" w:rsidP="00C94FD7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SATURDAY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8E34CB" w:rsidRPr="00403E06" w:rsidRDefault="008E34CB" w:rsidP="008E34CB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SUNDAY</w:t>
            </w:r>
          </w:p>
        </w:tc>
      </w:tr>
      <w:tr w:rsidR="002E1DA1" w:rsidTr="008E34CB">
        <w:trPr>
          <w:trHeight w:val="1565"/>
        </w:trPr>
        <w:tc>
          <w:tcPr>
            <w:tcW w:w="1827" w:type="dxa"/>
            <w:vAlign w:val="center"/>
          </w:tcPr>
          <w:p w:rsidR="00C94FD7" w:rsidRDefault="00C94FD7" w:rsidP="00C94FD7">
            <w:pPr>
              <w:jc w:val="center"/>
              <w:rPr>
                <w:b/>
              </w:rPr>
            </w:pPr>
            <w:r w:rsidRPr="008E34CB">
              <w:rPr>
                <w:b/>
              </w:rPr>
              <w:t>Week 1</w:t>
            </w:r>
          </w:p>
          <w:p w:rsidR="0097535D" w:rsidRDefault="0097535D" w:rsidP="00C94FD7">
            <w:pPr>
              <w:jc w:val="center"/>
              <w:rPr>
                <w:b/>
              </w:rPr>
            </w:pPr>
          </w:p>
          <w:p w:rsidR="0097535D" w:rsidRPr="0097535D" w:rsidRDefault="0097535D" w:rsidP="00C94FD7">
            <w:pPr>
              <w:jc w:val="center"/>
            </w:pPr>
            <w:r>
              <w:t>Miles: 3-4</w:t>
            </w:r>
          </w:p>
        </w:tc>
        <w:tc>
          <w:tcPr>
            <w:tcW w:w="1827" w:type="dxa"/>
            <w:vAlign w:val="center"/>
          </w:tcPr>
          <w:p w:rsidR="002E1DA1" w:rsidRDefault="00C94FD7" w:rsidP="00C94FD7">
            <w:pPr>
              <w:jc w:val="center"/>
            </w:pPr>
            <w:r>
              <w:t>Walk briskly for 15 minutes</w:t>
            </w:r>
          </w:p>
        </w:tc>
        <w:tc>
          <w:tcPr>
            <w:tcW w:w="1827" w:type="dxa"/>
            <w:vAlign w:val="center"/>
          </w:tcPr>
          <w:p w:rsidR="002E1DA1" w:rsidRDefault="00C94FD7" w:rsidP="00C94FD7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2E1DA1" w:rsidRDefault="00C94FD7" w:rsidP="00C94FD7">
            <w:pPr>
              <w:jc w:val="center"/>
            </w:pPr>
            <w:r>
              <w:t>Walk briskly for 20 minutes</w:t>
            </w:r>
          </w:p>
        </w:tc>
        <w:tc>
          <w:tcPr>
            <w:tcW w:w="1827" w:type="dxa"/>
            <w:vAlign w:val="center"/>
          </w:tcPr>
          <w:p w:rsidR="002E1DA1" w:rsidRDefault="00C94FD7" w:rsidP="00C94FD7">
            <w:pPr>
              <w:jc w:val="center"/>
            </w:pPr>
            <w:r>
              <w:t>Rest</w:t>
            </w:r>
          </w:p>
        </w:tc>
        <w:tc>
          <w:tcPr>
            <w:tcW w:w="1953" w:type="dxa"/>
            <w:vAlign w:val="center"/>
          </w:tcPr>
          <w:p w:rsidR="00C94FD7" w:rsidRDefault="00C94FD7" w:rsidP="00C94FD7">
            <w:pPr>
              <w:jc w:val="center"/>
            </w:pPr>
            <w:r>
              <w:t>Walk/Jog for 18 minutes:</w:t>
            </w:r>
          </w:p>
          <w:p w:rsidR="002E1DA1" w:rsidRDefault="008E34CB" w:rsidP="00C94FD7">
            <w:pPr>
              <w:jc w:val="center"/>
            </w:pPr>
            <w:r>
              <w:t>W</w:t>
            </w:r>
            <w:r w:rsidR="00C94FD7">
              <w:t>alk 2 min,</w:t>
            </w:r>
          </w:p>
          <w:p w:rsidR="00C94FD7" w:rsidRDefault="008E34CB" w:rsidP="00C94FD7">
            <w:pPr>
              <w:jc w:val="center"/>
            </w:pPr>
            <w:r>
              <w:t>J</w:t>
            </w:r>
            <w:r w:rsidR="00C94FD7">
              <w:t>og easy for 1 min,</w:t>
            </w:r>
          </w:p>
          <w:p w:rsidR="00C94FD7" w:rsidRDefault="008E34CB" w:rsidP="00C94FD7">
            <w:pPr>
              <w:jc w:val="center"/>
            </w:pPr>
            <w:r>
              <w:t>R</w:t>
            </w:r>
            <w:r w:rsidR="00C94FD7">
              <w:t>epeat…</w:t>
            </w:r>
          </w:p>
        </w:tc>
        <w:tc>
          <w:tcPr>
            <w:tcW w:w="1701" w:type="dxa"/>
            <w:vAlign w:val="center"/>
          </w:tcPr>
          <w:p w:rsidR="002E1DA1" w:rsidRDefault="00C94FD7" w:rsidP="00C94FD7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2E1DA1" w:rsidRDefault="00C94FD7" w:rsidP="00C94FD7">
            <w:pPr>
              <w:jc w:val="center"/>
            </w:pPr>
            <w:r>
              <w:t>Rest</w:t>
            </w:r>
          </w:p>
        </w:tc>
      </w:tr>
      <w:tr w:rsidR="002E1DA1" w:rsidTr="008E34CB">
        <w:trPr>
          <w:trHeight w:val="2249"/>
        </w:trPr>
        <w:tc>
          <w:tcPr>
            <w:tcW w:w="1827" w:type="dxa"/>
            <w:vAlign w:val="center"/>
          </w:tcPr>
          <w:p w:rsidR="00C94FD7" w:rsidRDefault="00C94FD7" w:rsidP="00C94FD7">
            <w:pPr>
              <w:jc w:val="center"/>
              <w:rPr>
                <w:b/>
              </w:rPr>
            </w:pPr>
            <w:r w:rsidRPr="008E34CB">
              <w:rPr>
                <w:b/>
              </w:rPr>
              <w:t>Week 2</w:t>
            </w:r>
          </w:p>
          <w:p w:rsidR="0097535D" w:rsidRDefault="0097535D" w:rsidP="00C94FD7">
            <w:pPr>
              <w:jc w:val="center"/>
              <w:rPr>
                <w:b/>
              </w:rPr>
            </w:pPr>
          </w:p>
          <w:p w:rsidR="0097535D" w:rsidRPr="0097535D" w:rsidRDefault="0097535D" w:rsidP="00C94FD7">
            <w:pPr>
              <w:jc w:val="center"/>
            </w:pPr>
            <w:r>
              <w:t>Miles: 4-5</w:t>
            </w:r>
          </w:p>
        </w:tc>
        <w:tc>
          <w:tcPr>
            <w:tcW w:w="1827" w:type="dxa"/>
            <w:vAlign w:val="center"/>
          </w:tcPr>
          <w:p w:rsidR="002E1DA1" w:rsidRDefault="00C94FD7" w:rsidP="00C94FD7">
            <w:pPr>
              <w:jc w:val="center"/>
            </w:pPr>
            <w:r>
              <w:t xml:space="preserve">Walk/Jog for 20 minutes: </w:t>
            </w:r>
          </w:p>
          <w:p w:rsidR="00C94FD7" w:rsidRDefault="00C94FD7" w:rsidP="00C94FD7">
            <w:pPr>
              <w:jc w:val="center"/>
            </w:pPr>
            <w:r>
              <w:t xml:space="preserve">Walk 2 min, </w:t>
            </w:r>
          </w:p>
          <w:p w:rsidR="00C94FD7" w:rsidRDefault="00C94FD7" w:rsidP="00C94FD7">
            <w:pPr>
              <w:jc w:val="center"/>
            </w:pPr>
            <w:r>
              <w:t xml:space="preserve">Jog 2 min, </w:t>
            </w:r>
          </w:p>
          <w:p w:rsidR="00C94FD7" w:rsidRDefault="00C94FD7" w:rsidP="00C94FD7">
            <w:pPr>
              <w:jc w:val="center"/>
            </w:pPr>
            <w:r>
              <w:t>Repeat…</w:t>
            </w:r>
          </w:p>
        </w:tc>
        <w:tc>
          <w:tcPr>
            <w:tcW w:w="1827" w:type="dxa"/>
            <w:vAlign w:val="center"/>
          </w:tcPr>
          <w:p w:rsidR="002E1DA1" w:rsidRDefault="00C94FD7" w:rsidP="00C94FD7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2E1DA1" w:rsidRDefault="00C94FD7" w:rsidP="00C94FD7">
            <w:pPr>
              <w:jc w:val="center"/>
            </w:pPr>
            <w:r>
              <w:t xml:space="preserve">Walk 2 min, Jog easy 2 min. </w:t>
            </w:r>
          </w:p>
          <w:p w:rsidR="00C94FD7" w:rsidRDefault="00C94FD7" w:rsidP="00C94FD7">
            <w:pPr>
              <w:jc w:val="center"/>
            </w:pPr>
          </w:p>
          <w:p w:rsidR="00C94FD7" w:rsidRDefault="00C94FD7" w:rsidP="00C94FD7">
            <w:pPr>
              <w:jc w:val="center"/>
            </w:pPr>
            <w:r>
              <w:t xml:space="preserve">Walk 2 min, </w:t>
            </w:r>
          </w:p>
          <w:p w:rsidR="00C94FD7" w:rsidRDefault="00C94FD7" w:rsidP="00C94FD7">
            <w:pPr>
              <w:jc w:val="center"/>
            </w:pPr>
            <w:r>
              <w:t>Jog easy 5 minutes</w:t>
            </w:r>
          </w:p>
          <w:p w:rsidR="00C94FD7" w:rsidRDefault="00C94FD7" w:rsidP="00C94FD7">
            <w:pPr>
              <w:jc w:val="center"/>
            </w:pPr>
          </w:p>
          <w:p w:rsidR="00C94FD7" w:rsidRDefault="00C94FD7" w:rsidP="00C94FD7">
            <w:pPr>
              <w:jc w:val="center"/>
            </w:pPr>
            <w:r>
              <w:t xml:space="preserve">Walk 2 min, </w:t>
            </w:r>
          </w:p>
          <w:p w:rsidR="00C94FD7" w:rsidRDefault="00C94FD7" w:rsidP="00C94FD7">
            <w:pPr>
              <w:jc w:val="center"/>
            </w:pPr>
            <w:r>
              <w:t>Jog easy 2 min</w:t>
            </w:r>
          </w:p>
        </w:tc>
        <w:tc>
          <w:tcPr>
            <w:tcW w:w="1827" w:type="dxa"/>
            <w:vAlign w:val="center"/>
          </w:tcPr>
          <w:p w:rsidR="002E1DA1" w:rsidRDefault="00C94FD7" w:rsidP="00C94FD7">
            <w:pPr>
              <w:jc w:val="center"/>
            </w:pPr>
            <w:r>
              <w:t>Rest</w:t>
            </w:r>
          </w:p>
        </w:tc>
        <w:tc>
          <w:tcPr>
            <w:tcW w:w="1953" w:type="dxa"/>
            <w:vAlign w:val="center"/>
          </w:tcPr>
          <w:p w:rsidR="002E1DA1" w:rsidRDefault="00C94FD7" w:rsidP="00C94FD7">
            <w:pPr>
              <w:jc w:val="center"/>
            </w:pPr>
            <w:r>
              <w:t>Walk/Jog for 20 minutes:</w:t>
            </w:r>
          </w:p>
          <w:p w:rsidR="008E34CB" w:rsidRDefault="00C94FD7" w:rsidP="008E34CB">
            <w:pPr>
              <w:jc w:val="center"/>
            </w:pPr>
            <w:r>
              <w:t xml:space="preserve">Walk 2 min, </w:t>
            </w:r>
          </w:p>
          <w:p w:rsidR="008E34CB" w:rsidRDefault="008E34CB" w:rsidP="008E34CB">
            <w:pPr>
              <w:jc w:val="center"/>
            </w:pPr>
            <w:r>
              <w:t xml:space="preserve">Jog easy 3 min, </w:t>
            </w:r>
          </w:p>
          <w:p w:rsidR="008E34CB" w:rsidRDefault="008E34CB" w:rsidP="008E34CB">
            <w:pPr>
              <w:jc w:val="center"/>
            </w:pPr>
            <w:r>
              <w:t>Repeat…</w:t>
            </w:r>
          </w:p>
          <w:p w:rsidR="00C94FD7" w:rsidRDefault="00C94FD7" w:rsidP="00C94FD7">
            <w:pPr>
              <w:jc w:val="center"/>
            </w:pPr>
          </w:p>
        </w:tc>
        <w:tc>
          <w:tcPr>
            <w:tcW w:w="1701" w:type="dxa"/>
            <w:vAlign w:val="center"/>
          </w:tcPr>
          <w:p w:rsidR="002E1DA1" w:rsidRDefault="008E34CB" w:rsidP="00C94FD7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2E1DA1" w:rsidRDefault="008E34CB" w:rsidP="00C94FD7">
            <w:pPr>
              <w:jc w:val="center"/>
            </w:pPr>
            <w:r>
              <w:t>Rest</w:t>
            </w:r>
          </w:p>
        </w:tc>
      </w:tr>
      <w:tr w:rsidR="002E1DA1" w:rsidTr="008E34CB">
        <w:trPr>
          <w:trHeight w:val="1475"/>
        </w:trPr>
        <w:tc>
          <w:tcPr>
            <w:tcW w:w="1827" w:type="dxa"/>
            <w:vAlign w:val="center"/>
          </w:tcPr>
          <w:p w:rsidR="002E1DA1" w:rsidRDefault="00C94FD7" w:rsidP="00C94FD7">
            <w:pPr>
              <w:jc w:val="center"/>
              <w:rPr>
                <w:b/>
              </w:rPr>
            </w:pPr>
            <w:r w:rsidRPr="008E34CB">
              <w:rPr>
                <w:b/>
              </w:rPr>
              <w:t>Week 3</w:t>
            </w:r>
          </w:p>
          <w:p w:rsidR="0097535D" w:rsidRDefault="0097535D" w:rsidP="00C94FD7">
            <w:pPr>
              <w:jc w:val="center"/>
              <w:rPr>
                <w:b/>
              </w:rPr>
            </w:pPr>
          </w:p>
          <w:p w:rsidR="0097535D" w:rsidRPr="0097535D" w:rsidRDefault="0097535D" w:rsidP="00C94FD7">
            <w:pPr>
              <w:jc w:val="center"/>
            </w:pPr>
            <w:r>
              <w:t>Miles: 5-6</w:t>
            </w:r>
          </w:p>
        </w:tc>
        <w:tc>
          <w:tcPr>
            <w:tcW w:w="1827" w:type="dxa"/>
            <w:vAlign w:val="center"/>
          </w:tcPr>
          <w:p w:rsidR="002E1DA1" w:rsidRDefault="008E34CB" w:rsidP="00C94FD7">
            <w:pPr>
              <w:jc w:val="center"/>
            </w:pPr>
            <w:r>
              <w:t>Walk/Jog for 21 minutes;</w:t>
            </w:r>
          </w:p>
          <w:p w:rsidR="008E34CB" w:rsidRDefault="008E34CB" w:rsidP="00C94FD7">
            <w:pPr>
              <w:jc w:val="center"/>
            </w:pPr>
            <w:r>
              <w:t xml:space="preserve">Walk 1 min, </w:t>
            </w:r>
          </w:p>
          <w:p w:rsidR="008E34CB" w:rsidRDefault="008E34CB" w:rsidP="00C94FD7">
            <w:pPr>
              <w:jc w:val="center"/>
            </w:pPr>
            <w:r>
              <w:t xml:space="preserve">Jog 2 min, </w:t>
            </w:r>
          </w:p>
          <w:p w:rsidR="008E34CB" w:rsidRDefault="008E34CB" w:rsidP="00C94FD7">
            <w:pPr>
              <w:jc w:val="center"/>
            </w:pPr>
            <w:r>
              <w:t>Repeat…</w:t>
            </w:r>
          </w:p>
        </w:tc>
        <w:tc>
          <w:tcPr>
            <w:tcW w:w="1827" w:type="dxa"/>
            <w:vAlign w:val="center"/>
          </w:tcPr>
          <w:p w:rsidR="002E1DA1" w:rsidRDefault="008E34CB" w:rsidP="00C94FD7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2E1DA1" w:rsidRDefault="008E34CB" w:rsidP="00C94FD7">
            <w:pPr>
              <w:jc w:val="center"/>
            </w:pPr>
            <w:r>
              <w:t xml:space="preserve">Walk 5 min, </w:t>
            </w:r>
          </w:p>
          <w:p w:rsidR="008E34CB" w:rsidRDefault="008E34CB" w:rsidP="00C94FD7">
            <w:pPr>
              <w:jc w:val="center"/>
            </w:pPr>
            <w:r>
              <w:t xml:space="preserve">Jog easy 10 min, </w:t>
            </w:r>
          </w:p>
          <w:p w:rsidR="008E34CB" w:rsidRDefault="008E34CB" w:rsidP="00C94FD7">
            <w:pPr>
              <w:jc w:val="center"/>
            </w:pPr>
            <w:r>
              <w:t>Walk 5 min</w:t>
            </w:r>
          </w:p>
        </w:tc>
        <w:tc>
          <w:tcPr>
            <w:tcW w:w="1827" w:type="dxa"/>
            <w:vAlign w:val="center"/>
          </w:tcPr>
          <w:p w:rsidR="002E1DA1" w:rsidRDefault="008E34CB" w:rsidP="00C94FD7">
            <w:pPr>
              <w:jc w:val="center"/>
            </w:pPr>
            <w:r>
              <w:t>Rest</w:t>
            </w:r>
          </w:p>
        </w:tc>
        <w:tc>
          <w:tcPr>
            <w:tcW w:w="1953" w:type="dxa"/>
            <w:vAlign w:val="center"/>
          </w:tcPr>
          <w:p w:rsidR="002E1DA1" w:rsidRDefault="008E34CB" w:rsidP="00C94FD7">
            <w:pPr>
              <w:jc w:val="center"/>
            </w:pPr>
            <w:r>
              <w:t>Walk/Jog for 24 minutes:</w:t>
            </w:r>
          </w:p>
          <w:p w:rsidR="008E34CB" w:rsidRDefault="008E34CB" w:rsidP="00C94FD7">
            <w:pPr>
              <w:jc w:val="center"/>
            </w:pPr>
            <w:r>
              <w:t xml:space="preserve">Walk 2 min, </w:t>
            </w:r>
          </w:p>
          <w:p w:rsidR="008E34CB" w:rsidRDefault="008E34CB" w:rsidP="00C94FD7">
            <w:pPr>
              <w:jc w:val="center"/>
            </w:pPr>
            <w:r>
              <w:t xml:space="preserve">Jog easy 4 min, </w:t>
            </w:r>
          </w:p>
          <w:p w:rsidR="008E34CB" w:rsidRDefault="008E34CB" w:rsidP="00C94FD7">
            <w:pPr>
              <w:jc w:val="center"/>
            </w:pPr>
            <w:r>
              <w:t>Repeat…</w:t>
            </w:r>
          </w:p>
        </w:tc>
        <w:tc>
          <w:tcPr>
            <w:tcW w:w="1701" w:type="dxa"/>
            <w:vAlign w:val="center"/>
          </w:tcPr>
          <w:p w:rsidR="002E1DA1" w:rsidRDefault="008E34CB" w:rsidP="00C94FD7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2E1DA1" w:rsidRDefault="008E34CB" w:rsidP="00C94FD7">
            <w:pPr>
              <w:jc w:val="center"/>
            </w:pPr>
            <w:r>
              <w:t>Rest</w:t>
            </w:r>
          </w:p>
        </w:tc>
      </w:tr>
      <w:tr w:rsidR="002E1DA1" w:rsidTr="008E34CB">
        <w:trPr>
          <w:trHeight w:val="1502"/>
        </w:trPr>
        <w:tc>
          <w:tcPr>
            <w:tcW w:w="1827" w:type="dxa"/>
            <w:vAlign w:val="center"/>
          </w:tcPr>
          <w:p w:rsidR="002E1DA1" w:rsidRDefault="00C94FD7" w:rsidP="00C94FD7">
            <w:pPr>
              <w:jc w:val="center"/>
              <w:rPr>
                <w:b/>
              </w:rPr>
            </w:pPr>
            <w:r w:rsidRPr="008E34CB">
              <w:rPr>
                <w:b/>
              </w:rPr>
              <w:t>Week 4</w:t>
            </w:r>
          </w:p>
          <w:p w:rsidR="0097535D" w:rsidRDefault="0097535D" w:rsidP="00C94FD7">
            <w:pPr>
              <w:jc w:val="center"/>
              <w:rPr>
                <w:b/>
              </w:rPr>
            </w:pPr>
          </w:p>
          <w:p w:rsidR="0097535D" w:rsidRPr="0097535D" w:rsidRDefault="0097535D" w:rsidP="00C94FD7">
            <w:pPr>
              <w:jc w:val="center"/>
            </w:pPr>
            <w:r>
              <w:t>Miles: 6-7</w:t>
            </w:r>
          </w:p>
        </w:tc>
        <w:tc>
          <w:tcPr>
            <w:tcW w:w="1827" w:type="dxa"/>
            <w:vAlign w:val="center"/>
          </w:tcPr>
          <w:p w:rsidR="002E1DA1" w:rsidRDefault="008E34CB" w:rsidP="00C94FD7">
            <w:pPr>
              <w:jc w:val="center"/>
            </w:pPr>
            <w:r>
              <w:t>Walk/Jog for 24 minutes:</w:t>
            </w:r>
          </w:p>
          <w:p w:rsidR="008E34CB" w:rsidRDefault="008E34CB" w:rsidP="00C94FD7">
            <w:pPr>
              <w:jc w:val="center"/>
            </w:pPr>
            <w:r>
              <w:t xml:space="preserve">Walk 1 min, </w:t>
            </w:r>
          </w:p>
          <w:p w:rsidR="008E34CB" w:rsidRDefault="008E34CB" w:rsidP="00C94FD7">
            <w:pPr>
              <w:jc w:val="center"/>
            </w:pPr>
            <w:r>
              <w:t xml:space="preserve">Jog easy 3 min, </w:t>
            </w:r>
          </w:p>
          <w:p w:rsidR="008E34CB" w:rsidRDefault="008E34CB" w:rsidP="00C94FD7">
            <w:pPr>
              <w:jc w:val="center"/>
            </w:pPr>
            <w:r>
              <w:t>Repeat</w:t>
            </w:r>
          </w:p>
        </w:tc>
        <w:tc>
          <w:tcPr>
            <w:tcW w:w="1827" w:type="dxa"/>
            <w:vAlign w:val="center"/>
          </w:tcPr>
          <w:p w:rsidR="002E1DA1" w:rsidRDefault="008E34CB" w:rsidP="00C94FD7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2E1DA1" w:rsidRDefault="008E34CB" w:rsidP="00C94FD7">
            <w:pPr>
              <w:jc w:val="center"/>
            </w:pPr>
            <w:r>
              <w:t xml:space="preserve">Walk 5 min, </w:t>
            </w:r>
          </w:p>
          <w:p w:rsidR="008E34CB" w:rsidRDefault="008E34CB" w:rsidP="00C94FD7">
            <w:pPr>
              <w:jc w:val="center"/>
            </w:pPr>
            <w:r>
              <w:t xml:space="preserve">Jog easy 15 min, </w:t>
            </w:r>
          </w:p>
          <w:p w:rsidR="008E34CB" w:rsidRDefault="008E34CB" w:rsidP="00C94FD7">
            <w:pPr>
              <w:jc w:val="center"/>
            </w:pPr>
            <w:r>
              <w:t>Walk 5 min</w:t>
            </w:r>
          </w:p>
        </w:tc>
        <w:tc>
          <w:tcPr>
            <w:tcW w:w="1827" w:type="dxa"/>
            <w:vAlign w:val="center"/>
          </w:tcPr>
          <w:p w:rsidR="002E1DA1" w:rsidRDefault="008E34CB" w:rsidP="00C94FD7">
            <w:pPr>
              <w:jc w:val="center"/>
            </w:pPr>
            <w:r>
              <w:t>Rest</w:t>
            </w:r>
          </w:p>
        </w:tc>
        <w:tc>
          <w:tcPr>
            <w:tcW w:w="1953" w:type="dxa"/>
            <w:vAlign w:val="center"/>
          </w:tcPr>
          <w:p w:rsidR="002E1DA1" w:rsidRDefault="008E34CB" w:rsidP="00C94FD7">
            <w:pPr>
              <w:jc w:val="center"/>
            </w:pPr>
            <w:r>
              <w:t xml:space="preserve">Walk/Jog for 24 minutes: </w:t>
            </w:r>
          </w:p>
          <w:p w:rsidR="008E34CB" w:rsidRDefault="008E34CB" w:rsidP="00C94FD7">
            <w:pPr>
              <w:jc w:val="center"/>
            </w:pPr>
            <w:r>
              <w:t xml:space="preserve">Walk 1 min, </w:t>
            </w:r>
          </w:p>
          <w:p w:rsidR="008E34CB" w:rsidRDefault="008E34CB" w:rsidP="00C94FD7">
            <w:pPr>
              <w:jc w:val="center"/>
            </w:pPr>
            <w:r>
              <w:t xml:space="preserve">Jog easy 5 min, </w:t>
            </w:r>
          </w:p>
          <w:p w:rsidR="008E34CB" w:rsidRDefault="008E34CB" w:rsidP="00C94FD7">
            <w:pPr>
              <w:jc w:val="center"/>
            </w:pPr>
            <w:r>
              <w:t>Repeat…</w:t>
            </w:r>
          </w:p>
        </w:tc>
        <w:tc>
          <w:tcPr>
            <w:tcW w:w="1701" w:type="dxa"/>
            <w:vAlign w:val="center"/>
          </w:tcPr>
          <w:p w:rsidR="002E1DA1" w:rsidRDefault="008E34CB" w:rsidP="00C94FD7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2E1DA1" w:rsidRDefault="008E34CB" w:rsidP="00C94FD7">
            <w:pPr>
              <w:jc w:val="center"/>
            </w:pPr>
            <w:r>
              <w:t>Rest</w:t>
            </w:r>
          </w:p>
        </w:tc>
      </w:tr>
    </w:tbl>
    <w:p w:rsidR="005B4060" w:rsidRDefault="00264746" w:rsidP="00264746">
      <w:pPr>
        <w:jc w:val="center"/>
      </w:pPr>
      <w:r>
        <w:t xml:space="preserve">After completing this phase, move on to the next. </w:t>
      </w:r>
    </w:p>
    <w:p w:rsidR="0097535D" w:rsidRDefault="0097535D" w:rsidP="002E1DA1"/>
    <w:p w:rsidR="0097535D" w:rsidRDefault="0097535D" w:rsidP="002E1DA1"/>
    <w:p w:rsidR="0097535D" w:rsidRDefault="0097535D" w:rsidP="002E1DA1"/>
    <w:p w:rsidR="0097535D" w:rsidRDefault="0097535D" w:rsidP="002E1DA1"/>
    <w:p w:rsidR="0097535D" w:rsidRDefault="0097535D" w:rsidP="002E1DA1"/>
    <w:p w:rsidR="0097535D" w:rsidRDefault="0097535D" w:rsidP="002E1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953"/>
        <w:gridCol w:w="1701"/>
        <w:gridCol w:w="1827"/>
      </w:tblGrid>
      <w:tr w:rsidR="0097535D" w:rsidTr="0097535D">
        <w:tc>
          <w:tcPr>
            <w:tcW w:w="14616" w:type="dxa"/>
            <w:gridSpan w:val="8"/>
            <w:tcBorders>
              <w:top w:val="nil"/>
              <w:left w:val="nil"/>
              <w:right w:val="nil"/>
            </w:tcBorders>
          </w:tcPr>
          <w:p w:rsidR="0097535D" w:rsidRPr="008E34CB" w:rsidRDefault="0097535D" w:rsidP="0097535D">
            <w:pPr>
              <w:spacing w:before="240" w:line="276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Sophomores/2</w:t>
            </w:r>
            <w:r w:rsidRPr="0097535D">
              <w:rPr>
                <w:b/>
                <w:sz w:val="28"/>
                <w:u w:val="single"/>
                <w:vertAlign w:val="superscript"/>
              </w:rPr>
              <w:t>nd</w:t>
            </w:r>
            <w:r>
              <w:rPr>
                <w:b/>
                <w:sz w:val="28"/>
                <w:u w:val="single"/>
              </w:rPr>
              <w:t xml:space="preserve"> Year</w:t>
            </w:r>
          </w:p>
          <w:p w:rsidR="0036604F" w:rsidRDefault="0097535D" w:rsidP="0036604F">
            <w:pPr>
              <w:spacing w:line="276" w:lineRule="auto"/>
              <w:jc w:val="center"/>
              <w:rPr>
                <w:b/>
              </w:rPr>
            </w:pPr>
            <w:r w:rsidRPr="0097535D">
              <w:rPr>
                <w:b/>
              </w:rPr>
              <w:t xml:space="preserve">This is also for those that haven’t done anything since cross country last year. </w:t>
            </w:r>
          </w:p>
          <w:p w:rsidR="0097535D" w:rsidRDefault="0097535D" w:rsidP="0036604F">
            <w:pPr>
              <w:spacing w:line="276" w:lineRule="auto"/>
              <w:jc w:val="center"/>
            </w:pPr>
            <w:r w:rsidRPr="008E34CB">
              <w:rPr>
                <w:highlight w:val="lightGray"/>
              </w:rPr>
              <w:t xml:space="preserve">(Skip the following </w:t>
            </w:r>
            <w:r>
              <w:rPr>
                <w:highlight w:val="lightGray"/>
              </w:rPr>
              <w:t>5</w:t>
            </w:r>
            <w:r w:rsidRPr="008E34CB">
              <w:rPr>
                <w:highlight w:val="lightGray"/>
              </w:rPr>
              <w:t xml:space="preserve"> weeks if you currently </w:t>
            </w:r>
            <w:r>
              <w:rPr>
                <w:highlight w:val="lightGray"/>
              </w:rPr>
              <w:t>run more than 10 miles per week average.</w:t>
            </w:r>
            <w:r w:rsidRPr="008E34CB">
              <w:rPr>
                <w:highlight w:val="lightGray"/>
              </w:rPr>
              <w:t>)</w:t>
            </w:r>
          </w:p>
          <w:p w:rsidR="0097535D" w:rsidRDefault="0097535D" w:rsidP="0097535D">
            <w:pPr>
              <w:jc w:val="center"/>
            </w:pPr>
            <w:r>
              <w:t xml:space="preserve">You’ll need to start tracking your distance and make sure to warmup and cool down around your workouts. </w:t>
            </w:r>
          </w:p>
          <w:p w:rsidR="0097535D" w:rsidRDefault="0097535D" w:rsidP="0097535D">
            <w:pPr>
              <w:jc w:val="center"/>
            </w:pPr>
            <w:r>
              <w:t xml:space="preserve">Additional exercises can be included throughout the week. </w:t>
            </w:r>
          </w:p>
          <w:p w:rsidR="0097535D" w:rsidRDefault="0097535D" w:rsidP="007E6248">
            <w:pPr>
              <w:jc w:val="center"/>
            </w:pPr>
            <w:r>
              <w:t>We will be working out at the school on Tuesdays and Thursdays</w:t>
            </w:r>
            <w:r w:rsidR="007E6248">
              <w:t>.</w:t>
            </w:r>
            <w:r>
              <w:t xml:space="preserve"> Those workouts will not interfere with these. </w:t>
            </w:r>
          </w:p>
        </w:tc>
      </w:tr>
      <w:tr w:rsidR="0097535D" w:rsidRPr="00403E06" w:rsidTr="00403E06">
        <w:trPr>
          <w:trHeight w:val="296"/>
        </w:trPr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97535D" w:rsidRPr="00403E06" w:rsidRDefault="0097535D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97535D" w:rsidRPr="00403E06" w:rsidRDefault="0097535D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MONDAY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97535D" w:rsidRPr="00403E06" w:rsidRDefault="0097535D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TUESDAY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97535D" w:rsidRPr="00403E06" w:rsidRDefault="0097535D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WEDNESDAY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97535D" w:rsidRPr="00403E06" w:rsidRDefault="0097535D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THURSDAY</w:t>
            </w:r>
          </w:p>
        </w:tc>
        <w:tc>
          <w:tcPr>
            <w:tcW w:w="1953" w:type="dxa"/>
            <w:shd w:val="clear" w:color="auto" w:fill="808080" w:themeFill="background1" w:themeFillShade="80"/>
            <w:vAlign w:val="center"/>
          </w:tcPr>
          <w:p w:rsidR="0097535D" w:rsidRPr="00403E06" w:rsidRDefault="0097535D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FRIDAY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97535D" w:rsidRPr="00403E06" w:rsidRDefault="0097535D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SATURDAY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97535D" w:rsidRPr="00403E06" w:rsidRDefault="0097535D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SUNDAY</w:t>
            </w:r>
          </w:p>
        </w:tc>
      </w:tr>
      <w:tr w:rsidR="0097535D" w:rsidTr="0036604F">
        <w:trPr>
          <w:trHeight w:val="2249"/>
        </w:trPr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  <w:rPr>
                <w:b/>
              </w:rPr>
            </w:pPr>
            <w:r w:rsidRPr="008E34CB">
              <w:rPr>
                <w:b/>
              </w:rPr>
              <w:t>Week 1</w:t>
            </w:r>
          </w:p>
          <w:p w:rsidR="00265159" w:rsidRDefault="00265159" w:rsidP="00A30D02">
            <w:pPr>
              <w:jc w:val="center"/>
              <w:rPr>
                <w:b/>
              </w:rPr>
            </w:pPr>
          </w:p>
          <w:p w:rsidR="00265159" w:rsidRPr="00265159" w:rsidRDefault="00265159" w:rsidP="00265159">
            <w:pPr>
              <w:jc w:val="center"/>
            </w:pPr>
            <w:r>
              <w:t>Miles: 7</w:t>
            </w:r>
          </w:p>
        </w:tc>
        <w:tc>
          <w:tcPr>
            <w:tcW w:w="1827" w:type="dxa"/>
            <w:vAlign w:val="center"/>
          </w:tcPr>
          <w:p w:rsidR="0036604F" w:rsidRDefault="0036604F" w:rsidP="0036604F">
            <w:pPr>
              <w:jc w:val="center"/>
            </w:pPr>
            <w:r>
              <w:t>Warmup</w:t>
            </w:r>
          </w:p>
          <w:p w:rsidR="0036604F" w:rsidRDefault="0036604F" w:rsidP="0036604F">
            <w:pPr>
              <w:jc w:val="center"/>
            </w:pPr>
          </w:p>
          <w:p w:rsidR="0036604F" w:rsidRDefault="0036604F" w:rsidP="0036604F">
            <w:pPr>
              <w:jc w:val="center"/>
            </w:pPr>
            <w:r>
              <w:t xml:space="preserve">Run 1.5 miles moderate pace (take a short walk break midway if needed) </w:t>
            </w:r>
          </w:p>
          <w:p w:rsidR="0036604F" w:rsidRDefault="0036604F" w:rsidP="0036604F">
            <w:pPr>
              <w:jc w:val="center"/>
            </w:pPr>
          </w:p>
          <w:p w:rsidR="0036604F" w:rsidRDefault="0036604F" w:rsidP="0036604F">
            <w:pPr>
              <w:jc w:val="center"/>
            </w:pPr>
            <w:r>
              <w:t xml:space="preserve">Cooldown 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36604F" w:rsidRDefault="0036604F" w:rsidP="0036604F">
            <w:pPr>
              <w:jc w:val="center"/>
            </w:pPr>
            <w:r>
              <w:t>Warmup</w:t>
            </w:r>
          </w:p>
          <w:p w:rsidR="0036604F" w:rsidRDefault="0036604F" w:rsidP="0036604F">
            <w:pPr>
              <w:jc w:val="center"/>
            </w:pPr>
          </w:p>
          <w:p w:rsidR="0036604F" w:rsidRDefault="0036604F" w:rsidP="0036604F">
            <w:pPr>
              <w:jc w:val="center"/>
            </w:pPr>
            <w:r>
              <w:t xml:space="preserve">Run 1.5 miles moderate pace (take a short walk break midway if needed) </w:t>
            </w:r>
          </w:p>
          <w:p w:rsidR="0036604F" w:rsidRDefault="0036604F" w:rsidP="0036604F">
            <w:pPr>
              <w:jc w:val="center"/>
            </w:pPr>
          </w:p>
          <w:p w:rsidR="0036604F" w:rsidRDefault="0036604F" w:rsidP="0036604F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  <w:tc>
          <w:tcPr>
            <w:tcW w:w="1953" w:type="dxa"/>
            <w:vAlign w:val="center"/>
          </w:tcPr>
          <w:p w:rsidR="0036604F" w:rsidRDefault="0036604F" w:rsidP="0036604F">
            <w:pPr>
              <w:jc w:val="center"/>
            </w:pPr>
            <w:r>
              <w:t>Warmup</w:t>
            </w:r>
          </w:p>
          <w:p w:rsidR="0036604F" w:rsidRDefault="0036604F" w:rsidP="0036604F">
            <w:pPr>
              <w:jc w:val="center"/>
            </w:pPr>
          </w:p>
          <w:p w:rsidR="0036604F" w:rsidRDefault="0036604F" w:rsidP="0036604F">
            <w:pPr>
              <w:jc w:val="center"/>
            </w:pPr>
            <w:r>
              <w:t xml:space="preserve">Run 1.5 miles moderate pace (take a short walk break midway if needed) </w:t>
            </w:r>
          </w:p>
          <w:p w:rsidR="0036604F" w:rsidRDefault="0036604F" w:rsidP="0036604F">
            <w:pPr>
              <w:jc w:val="center"/>
            </w:pPr>
          </w:p>
          <w:p w:rsidR="0097535D" w:rsidRDefault="0036604F" w:rsidP="0036604F">
            <w:pPr>
              <w:jc w:val="center"/>
            </w:pPr>
            <w:r>
              <w:t>Cooldown</w:t>
            </w:r>
          </w:p>
        </w:tc>
        <w:tc>
          <w:tcPr>
            <w:tcW w:w="1701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</w:tr>
      <w:tr w:rsidR="0097535D" w:rsidTr="0036604F">
        <w:trPr>
          <w:trHeight w:val="2240"/>
        </w:trPr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  <w:rPr>
                <w:b/>
              </w:rPr>
            </w:pPr>
            <w:r w:rsidRPr="008E34CB">
              <w:rPr>
                <w:b/>
              </w:rPr>
              <w:t>Week 2</w:t>
            </w:r>
          </w:p>
          <w:p w:rsidR="00265159" w:rsidRDefault="00265159" w:rsidP="00A30D02">
            <w:pPr>
              <w:jc w:val="center"/>
              <w:rPr>
                <w:b/>
              </w:rPr>
            </w:pPr>
          </w:p>
          <w:p w:rsidR="00265159" w:rsidRPr="008E34CB" w:rsidRDefault="00265159" w:rsidP="00A30D02">
            <w:pPr>
              <w:jc w:val="center"/>
              <w:rPr>
                <w:b/>
              </w:rPr>
            </w:pPr>
            <w:r>
              <w:t>Miles: 8</w:t>
            </w:r>
          </w:p>
        </w:tc>
        <w:tc>
          <w:tcPr>
            <w:tcW w:w="1827" w:type="dxa"/>
            <w:vAlign w:val="center"/>
          </w:tcPr>
          <w:p w:rsidR="0036604F" w:rsidRDefault="0036604F" w:rsidP="0036604F">
            <w:pPr>
              <w:jc w:val="center"/>
            </w:pPr>
            <w:r>
              <w:t>Warmup</w:t>
            </w:r>
          </w:p>
          <w:p w:rsidR="0036604F" w:rsidRDefault="0036604F" w:rsidP="0036604F">
            <w:pPr>
              <w:jc w:val="center"/>
            </w:pPr>
          </w:p>
          <w:p w:rsidR="0036604F" w:rsidRDefault="0036604F" w:rsidP="0036604F">
            <w:pPr>
              <w:jc w:val="center"/>
            </w:pPr>
            <w:r>
              <w:t xml:space="preserve">Run 1.5 miles </w:t>
            </w:r>
            <w:r w:rsidR="00265159">
              <w:t>easy/</w:t>
            </w:r>
            <w:r>
              <w:t>moderate pace (</w:t>
            </w:r>
            <w:r w:rsidR="00265159">
              <w:t>include 3, 30 second accelerations</w:t>
            </w:r>
            <w:r>
              <w:t xml:space="preserve">) </w:t>
            </w:r>
          </w:p>
          <w:p w:rsidR="0036604F" w:rsidRDefault="0036604F" w:rsidP="0036604F">
            <w:pPr>
              <w:jc w:val="center"/>
            </w:pPr>
          </w:p>
          <w:p w:rsidR="0097535D" w:rsidRDefault="0036604F" w:rsidP="0036604F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347CE8" w:rsidRDefault="00347CE8" w:rsidP="00A30D02">
            <w:pPr>
              <w:jc w:val="center"/>
            </w:pPr>
            <w:r>
              <w:t xml:space="preserve">Warmup </w:t>
            </w:r>
          </w:p>
          <w:p w:rsidR="00347CE8" w:rsidRDefault="00347CE8" w:rsidP="00A30D02">
            <w:pPr>
              <w:jc w:val="center"/>
            </w:pPr>
          </w:p>
          <w:p w:rsidR="0097535D" w:rsidRDefault="00265159" w:rsidP="00A30D02">
            <w:pPr>
              <w:jc w:val="center"/>
            </w:pPr>
            <w:r>
              <w:t>Jog 3 miles easy</w:t>
            </w:r>
          </w:p>
          <w:p w:rsidR="00347CE8" w:rsidRDefault="00347CE8" w:rsidP="00A30D02">
            <w:pPr>
              <w:jc w:val="center"/>
            </w:pPr>
          </w:p>
          <w:p w:rsidR="00347CE8" w:rsidRDefault="00347CE8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  <w:tc>
          <w:tcPr>
            <w:tcW w:w="1953" w:type="dxa"/>
            <w:vAlign w:val="center"/>
          </w:tcPr>
          <w:p w:rsidR="00265159" w:rsidRDefault="00265159" w:rsidP="00265159">
            <w:pPr>
              <w:jc w:val="center"/>
            </w:pPr>
            <w:r>
              <w:t>Warmup</w:t>
            </w:r>
          </w:p>
          <w:p w:rsidR="00265159" w:rsidRDefault="00265159" w:rsidP="00265159">
            <w:pPr>
              <w:jc w:val="center"/>
            </w:pPr>
          </w:p>
          <w:p w:rsidR="00265159" w:rsidRDefault="00265159" w:rsidP="00265159">
            <w:pPr>
              <w:jc w:val="center"/>
            </w:pPr>
            <w:r>
              <w:t xml:space="preserve">Run 1.5 miles easy/moderate pace (include a </w:t>
            </w:r>
          </w:p>
          <w:p w:rsidR="00265159" w:rsidRDefault="00265159" w:rsidP="00265159">
            <w:pPr>
              <w:jc w:val="center"/>
            </w:pPr>
            <w:r>
              <w:t xml:space="preserve">half mile moderate/hard) </w:t>
            </w:r>
          </w:p>
          <w:p w:rsidR="00265159" w:rsidRDefault="00265159" w:rsidP="00265159">
            <w:pPr>
              <w:jc w:val="center"/>
            </w:pPr>
          </w:p>
          <w:p w:rsidR="0097535D" w:rsidRDefault="00265159" w:rsidP="00265159">
            <w:pPr>
              <w:jc w:val="center"/>
            </w:pPr>
            <w:r>
              <w:t>Cooldown</w:t>
            </w:r>
          </w:p>
        </w:tc>
        <w:tc>
          <w:tcPr>
            <w:tcW w:w="1701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</w:tr>
      <w:tr w:rsidR="0097535D" w:rsidTr="00347CE8">
        <w:trPr>
          <w:trHeight w:val="1979"/>
        </w:trPr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  <w:rPr>
                <w:b/>
              </w:rPr>
            </w:pPr>
            <w:r w:rsidRPr="008E34CB">
              <w:rPr>
                <w:b/>
              </w:rPr>
              <w:t>Week 3</w:t>
            </w:r>
          </w:p>
          <w:p w:rsidR="00265159" w:rsidRDefault="00265159" w:rsidP="00A30D02">
            <w:pPr>
              <w:jc w:val="center"/>
              <w:rPr>
                <w:b/>
              </w:rPr>
            </w:pPr>
          </w:p>
          <w:p w:rsidR="00265159" w:rsidRPr="008E34CB" w:rsidRDefault="00265159" w:rsidP="00A30D02">
            <w:pPr>
              <w:jc w:val="center"/>
              <w:rPr>
                <w:b/>
              </w:rPr>
            </w:pPr>
            <w:r>
              <w:t>Miles: 10</w:t>
            </w:r>
          </w:p>
        </w:tc>
        <w:tc>
          <w:tcPr>
            <w:tcW w:w="1827" w:type="dxa"/>
            <w:vAlign w:val="center"/>
          </w:tcPr>
          <w:p w:rsidR="0097535D" w:rsidRDefault="00347CE8" w:rsidP="00A30D02">
            <w:pPr>
              <w:jc w:val="center"/>
            </w:pPr>
            <w:r>
              <w:t xml:space="preserve">Warmup </w:t>
            </w:r>
          </w:p>
          <w:p w:rsidR="00347CE8" w:rsidRDefault="00347CE8" w:rsidP="00A30D02">
            <w:pPr>
              <w:jc w:val="center"/>
            </w:pPr>
          </w:p>
          <w:p w:rsidR="00347CE8" w:rsidRDefault="00347CE8" w:rsidP="00A30D02">
            <w:pPr>
              <w:jc w:val="center"/>
            </w:pPr>
            <w:r>
              <w:t>Run 2 miles easy/moderate, include 4, 45 sec accelerations</w:t>
            </w:r>
          </w:p>
          <w:p w:rsidR="00347CE8" w:rsidRDefault="00347CE8" w:rsidP="00A30D02">
            <w:pPr>
              <w:jc w:val="center"/>
            </w:pPr>
          </w:p>
          <w:p w:rsidR="00347CE8" w:rsidRDefault="00347CE8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347CE8" w:rsidRDefault="00347CE8" w:rsidP="00347CE8">
            <w:pPr>
              <w:jc w:val="center"/>
            </w:pPr>
            <w:r>
              <w:t>Warmup</w:t>
            </w:r>
          </w:p>
          <w:p w:rsidR="00347CE8" w:rsidRDefault="00347CE8" w:rsidP="00A30D02">
            <w:pPr>
              <w:jc w:val="center"/>
            </w:pPr>
          </w:p>
          <w:p w:rsidR="00347CE8" w:rsidRDefault="00347CE8" w:rsidP="00A30D02">
            <w:pPr>
              <w:jc w:val="center"/>
            </w:pPr>
            <w:r>
              <w:t xml:space="preserve">Jog 4 miles </w:t>
            </w:r>
          </w:p>
          <w:p w:rsidR="0097535D" w:rsidRDefault="00347CE8" w:rsidP="00A30D02">
            <w:pPr>
              <w:jc w:val="center"/>
            </w:pPr>
            <w:r>
              <w:t xml:space="preserve">easy pace </w:t>
            </w:r>
          </w:p>
          <w:p w:rsidR="00347CE8" w:rsidRDefault="00347CE8" w:rsidP="00A30D02">
            <w:pPr>
              <w:jc w:val="center"/>
            </w:pPr>
            <w:r>
              <w:t>(short walk break midway if needed)</w:t>
            </w:r>
          </w:p>
          <w:p w:rsidR="00347CE8" w:rsidRDefault="00347CE8" w:rsidP="00A30D02">
            <w:pPr>
              <w:jc w:val="center"/>
            </w:pPr>
          </w:p>
          <w:p w:rsidR="00347CE8" w:rsidRDefault="00347CE8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  <w:tc>
          <w:tcPr>
            <w:tcW w:w="1953" w:type="dxa"/>
            <w:vAlign w:val="center"/>
          </w:tcPr>
          <w:p w:rsidR="0097535D" w:rsidRDefault="00347CE8" w:rsidP="00A30D02">
            <w:pPr>
              <w:jc w:val="center"/>
            </w:pPr>
            <w:r>
              <w:t>Warmup</w:t>
            </w:r>
          </w:p>
          <w:p w:rsidR="00347CE8" w:rsidRDefault="00347CE8" w:rsidP="00A30D02">
            <w:pPr>
              <w:jc w:val="center"/>
            </w:pPr>
          </w:p>
          <w:p w:rsidR="00347CE8" w:rsidRDefault="00347CE8" w:rsidP="00A30D02">
            <w:pPr>
              <w:jc w:val="center"/>
            </w:pPr>
            <w:r>
              <w:t>Run 2 miles easy/moderate, include 1 mile moderate/hard</w:t>
            </w:r>
          </w:p>
          <w:p w:rsidR="00347CE8" w:rsidRDefault="00347CE8" w:rsidP="00A30D02">
            <w:pPr>
              <w:jc w:val="center"/>
            </w:pPr>
          </w:p>
          <w:p w:rsidR="00347CE8" w:rsidRDefault="00347CE8" w:rsidP="00A30D02">
            <w:pPr>
              <w:jc w:val="center"/>
            </w:pPr>
            <w:r>
              <w:t>Cooldown</w:t>
            </w:r>
          </w:p>
        </w:tc>
        <w:tc>
          <w:tcPr>
            <w:tcW w:w="1701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</w:tr>
      <w:tr w:rsidR="0097535D" w:rsidTr="00347CE8">
        <w:trPr>
          <w:trHeight w:val="1970"/>
        </w:trPr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  <w:rPr>
                <w:b/>
              </w:rPr>
            </w:pPr>
            <w:r w:rsidRPr="008E34CB">
              <w:rPr>
                <w:b/>
              </w:rPr>
              <w:lastRenderedPageBreak/>
              <w:t>Week 4</w:t>
            </w:r>
          </w:p>
          <w:p w:rsidR="00265159" w:rsidRDefault="00265159" w:rsidP="00A30D02">
            <w:pPr>
              <w:jc w:val="center"/>
              <w:rPr>
                <w:b/>
              </w:rPr>
            </w:pPr>
          </w:p>
          <w:p w:rsidR="00265159" w:rsidRPr="008E34CB" w:rsidRDefault="00265159" w:rsidP="00A30D02">
            <w:pPr>
              <w:jc w:val="center"/>
              <w:rPr>
                <w:b/>
              </w:rPr>
            </w:pPr>
            <w:r>
              <w:t>Miles: 11.5</w:t>
            </w:r>
          </w:p>
        </w:tc>
        <w:tc>
          <w:tcPr>
            <w:tcW w:w="1827" w:type="dxa"/>
            <w:vAlign w:val="center"/>
          </w:tcPr>
          <w:p w:rsidR="00347CE8" w:rsidRDefault="00347CE8" w:rsidP="00347CE8">
            <w:pPr>
              <w:jc w:val="center"/>
            </w:pPr>
            <w:r>
              <w:t xml:space="preserve">Warmup </w:t>
            </w:r>
          </w:p>
          <w:p w:rsidR="00347CE8" w:rsidRDefault="00347CE8" w:rsidP="00347CE8">
            <w:pPr>
              <w:jc w:val="center"/>
            </w:pPr>
          </w:p>
          <w:p w:rsidR="00347CE8" w:rsidRDefault="00347CE8" w:rsidP="00347CE8">
            <w:pPr>
              <w:jc w:val="center"/>
            </w:pPr>
            <w:r>
              <w:t>Run 2 miles easy/moderate, include 4, 45 sec accelerations</w:t>
            </w:r>
          </w:p>
          <w:p w:rsidR="00347CE8" w:rsidRDefault="00347CE8" w:rsidP="00347CE8">
            <w:pPr>
              <w:jc w:val="center"/>
            </w:pPr>
          </w:p>
          <w:p w:rsidR="00403E06" w:rsidRDefault="00347CE8" w:rsidP="00403E06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97535D" w:rsidRDefault="00347CE8" w:rsidP="00A30D02">
            <w:pPr>
              <w:jc w:val="center"/>
            </w:pPr>
            <w:r>
              <w:t>Warmup</w:t>
            </w:r>
          </w:p>
          <w:p w:rsidR="00347CE8" w:rsidRDefault="00347CE8" w:rsidP="00A30D02">
            <w:pPr>
              <w:jc w:val="center"/>
            </w:pPr>
          </w:p>
          <w:p w:rsidR="00347CE8" w:rsidRDefault="00347CE8" w:rsidP="00A30D02">
            <w:pPr>
              <w:jc w:val="center"/>
            </w:pPr>
            <w:r>
              <w:t xml:space="preserve">Jog 4 miles easy </w:t>
            </w:r>
          </w:p>
          <w:p w:rsidR="00347CE8" w:rsidRDefault="00347CE8" w:rsidP="00A30D02">
            <w:pPr>
              <w:jc w:val="center"/>
            </w:pPr>
          </w:p>
          <w:p w:rsidR="00347CE8" w:rsidRDefault="00347CE8" w:rsidP="00A30D02">
            <w:pPr>
              <w:jc w:val="center"/>
            </w:pPr>
            <w:r>
              <w:t xml:space="preserve">Cooldown 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  <w:tc>
          <w:tcPr>
            <w:tcW w:w="1953" w:type="dxa"/>
            <w:vAlign w:val="center"/>
          </w:tcPr>
          <w:p w:rsidR="0097535D" w:rsidRDefault="00347CE8" w:rsidP="00A30D02">
            <w:pPr>
              <w:jc w:val="center"/>
            </w:pPr>
            <w:r>
              <w:t>Warmup</w:t>
            </w:r>
          </w:p>
          <w:p w:rsidR="00347CE8" w:rsidRDefault="00347CE8" w:rsidP="00A30D02">
            <w:pPr>
              <w:jc w:val="center"/>
            </w:pPr>
          </w:p>
          <w:p w:rsidR="00347CE8" w:rsidRDefault="00347CE8" w:rsidP="00A30D02">
            <w:pPr>
              <w:jc w:val="center"/>
            </w:pPr>
            <w:r>
              <w:t>Run 2 miles easy/moderate, include 1 mile moderate/hard</w:t>
            </w:r>
          </w:p>
          <w:p w:rsidR="00347CE8" w:rsidRDefault="00347CE8" w:rsidP="00A30D02">
            <w:pPr>
              <w:jc w:val="center"/>
            </w:pPr>
          </w:p>
          <w:p w:rsidR="00347CE8" w:rsidRDefault="00347CE8" w:rsidP="00A30D02">
            <w:pPr>
              <w:jc w:val="center"/>
            </w:pPr>
            <w:r>
              <w:t>Cooldown</w:t>
            </w:r>
          </w:p>
        </w:tc>
        <w:tc>
          <w:tcPr>
            <w:tcW w:w="1701" w:type="dxa"/>
            <w:vAlign w:val="center"/>
          </w:tcPr>
          <w:p w:rsidR="0097535D" w:rsidRDefault="00347CE8" w:rsidP="00A30D02">
            <w:pPr>
              <w:jc w:val="center"/>
            </w:pPr>
            <w:r>
              <w:t>Jog easy 15 minutes</w:t>
            </w:r>
          </w:p>
        </w:tc>
        <w:tc>
          <w:tcPr>
            <w:tcW w:w="1827" w:type="dxa"/>
            <w:vAlign w:val="center"/>
          </w:tcPr>
          <w:p w:rsidR="0097535D" w:rsidRDefault="0097535D" w:rsidP="00A30D02">
            <w:pPr>
              <w:jc w:val="center"/>
            </w:pPr>
            <w:r>
              <w:t>Rest</w:t>
            </w:r>
          </w:p>
        </w:tc>
      </w:tr>
      <w:tr w:rsidR="00347CE8" w:rsidTr="00347CE8">
        <w:trPr>
          <w:trHeight w:val="2015"/>
        </w:trPr>
        <w:tc>
          <w:tcPr>
            <w:tcW w:w="1827" w:type="dxa"/>
            <w:vAlign w:val="center"/>
          </w:tcPr>
          <w:p w:rsidR="00347CE8" w:rsidRDefault="00347CE8" w:rsidP="00A30D02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5 </w:t>
            </w:r>
          </w:p>
          <w:p w:rsidR="00347CE8" w:rsidRDefault="00347CE8" w:rsidP="00A30D02">
            <w:pPr>
              <w:jc w:val="center"/>
              <w:rPr>
                <w:b/>
              </w:rPr>
            </w:pPr>
          </w:p>
          <w:p w:rsidR="00347CE8" w:rsidRPr="00265159" w:rsidRDefault="00347CE8" w:rsidP="00A30D02">
            <w:pPr>
              <w:jc w:val="center"/>
            </w:pPr>
            <w:r>
              <w:t>(Recovery)</w:t>
            </w:r>
          </w:p>
          <w:p w:rsidR="00347CE8" w:rsidRDefault="00347CE8" w:rsidP="00A30D02">
            <w:pPr>
              <w:jc w:val="center"/>
              <w:rPr>
                <w:b/>
              </w:rPr>
            </w:pPr>
          </w:p>
          <w:p w:rsidR="00347CE8" w:rsidRPr="008E34CB" w:rsidRDefault="00347CE8" w:rsidP="00A30D02">
            <w:pPr>
              <w:jc w:val="center"/>
              <w:rPr>
                <w:b/>
              </w:rPr>
            </w:pPr>
            <w:r>
              <w:t>Miles: 7</w:t>
            </w:r>
          </w:p>
        </w:tc>
        <w:tc>
          <w:tcPr>
            <w:tcW w:w="1827" w:type="dxa"/>
            <w:vAlign w:val="center"/>
          </w:tcPr>
          <w:p w:rsidR="00347CE8" w:rsidRDefault="00347CE8" w:rsidP="00347CE8">
            <w:pPr>
              <w:jc w:val="center"/>
            </w:pPr>
            <w:r>
              <w:t>Warmup</w:t>
            </w:r>
          </w:p>
          <w:p w:rsidR="00347CE8" w:rsidRDefault="00347CE8" w:rsidP="00347CE8">
            <w:pPr>
              <w:jc w:val="center"/>
            </w:pPr>
          </w:p>
          <w:p w:rsidR="00347CE8" w:rsidRDefault="00347CE8" w:rsidP="00347CE8">
            <w:pPr>
              <w:jc w:val="center"/>
            </w:pPr>
            <w:r>
              <w:t>Run 1 mile easy/moderate, include 4, 30 accelerations</w:t>
            </w:r>
          </w:p>
          <w:p w:rsidR="00347CE8" w:rsidRDefault="00347CE8" w:rsidP="00347CE8">
            <w:pPr>
              <w:jc w:val="center"/>
            </w:pPr>
          </w:p>
          <w:p w:rsidR="00347CE8" w:rsidRDefault="00347CE8" w:rsidP="00347CE8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347CE8" w:rsidRDefault="00347CE8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347CE8" w:rsidRDefault="00347CE8" w:rsidP="00347CE8">
            <w:pPr>
              <w:jc w:val="center"/>
            </w:pPr>
            <w:r>
              <w:t>Warmup</w:t>
            </w:r>
          </w:p>
          <w:p w:rsidR="00347CE8" w:rsidRDefault="00347CE8" w:rsidP="00347CE8">
            <w:pPr>
              <w:jc w:val="center"/>
            </w:pPr>
          </w:p>
          <w:p w:rsidR="00347CE8" w:rsidRDefault="00347CE8" w:rsidP="00347CE8">
            <w:pPr>
              <w:jc w:val="center"/>
            </w:pPr>
            <w:r>
              <w:t xml:space="preserve">Jog 3 miles easy </w:t>
            </w:r>
          </w:p>
          <w:p w:rsidR="00347CE8" w:rsidRDefault="00347CE8" w:rsidP="00347CE8">
            <w:pPr>
              <w:jc w:val="center"/>
            </w:pPr>
          </w:p>
          <w:p w:rsidR="00347CE8" w:rsidRDefault="00347CE8" w:rsidP="00347CE8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347CE8" w:rsidRDefault="00347CE8" w:rsidP="00A30D02">
            <w:pPr>
              <w:jc w:val="center"/>
            </w:pPr>
            <w:r>
              <w:t>Rest</w:t>
            </w:r>
          </w:p>
        </w:tc>
        <w:tc>
          <w:tcPr>
            <w:tcW w:w="1953" w:type="dxa"/>
            <w:vAlign w:val="center"/>
          </w:tcPr>
          <w:p w:rsidR="00347CE8" w:rsidRDefault="00347CE8" w:rsidP="00347CE8">
            <w:pPr>
              <w:jc w:val="center"/>
            </w:pPr>
            <w:r>
              <w:t>Warmup</w:t>
            </w:r>
          </w:p>
          <w:p w:rsidR="00347CE8" w:rsidRDefault="00347CE8" w:rsidP="00347CE8">
            <w:pPr>
              <w:jc w:val="center"/>
            </w:pPr>
          </w:p>
          <w:p w:rsidR="00347CE8" w:rsidRDefault="00347CE8" w:rsidP="00347CE8">
            <w:pPr>
              <w:jc w:val="center"/>
            </w:pPr>
            <w:r>
              <w:t>Run 1 mile easy/moderate, include a half mile moderate/hard</w:t>
            </w:r>
          </w:p>
          <w:p w:rsidR="00347CE8" w:rsidRDefault="00347CE8" w:rsidP="00347CE8">
            <w:pPr>
              <w:jc w:val="center"/>
            </w:pPr>
          </w:p>
          <w:p w:rsidR="00347CE8" w:rsidRDefault="00347CE8" w:rsidP="00347CE8">
            <w:pPr>
              <w:jc w:val="center"/>
            </w:pPr>
            <w:r>
              <w:t>Cooldown</w:t>
            </w:r>
          </w:p>
        </w:tc>
        <w:tc>
          <w:tcPr>
            <w:tcW w:w="1701" w:type="dxa"/>
            <w:vAlign w:val="center"/>
          </w:tcPr>
          <w:p w:rsidR="00347CE8" w:rsidRDefault="00347CE8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347CE8" w:rsidRDefault="00347CE8" w:rsidP="00A30D02">
            <w:pPr>
              <w:jc w:val="center"/>
            </w:pPr>
            <w:r>
              <w:t>Rest</w:t>
            </w:r>
          </w:p>
        </w:tc>
      </w:tr>
    </w:tbl>
    <w:p w:rsidR="0097535D" w:rsidRPr="002E1DA1" w:rsidRDefault="00264746" w:rsidP="00264746">
      <w:pPr>
        <w:jc w:val="center"/>
      </w:pPr>
      <w:r>
        <w:t xml:space="preserve">After completing this phase, move on to the next. </w:t>
      </w:r>
    </w:p>
    <w:p w:rsidR="0097535D" w:rsidRDefault="0097535D" w:rsidP="002E1DA1"/>
    <w:p w:rsidR="00347CE8" w:rsidRDefault="00347CE8" w:rsidP="002E1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953"/>
        <w:gridCol w:w="1701"/>
        <w:gridCol w:w="1827"/>
      </w:tblGrid>
      <w:tr w:rsidR="00347CE8" w:rsidTr="00A30D02">
        <w:tc>
          <w:tcPr>
            <w:tcW w:w="14616" w:type="dxa"/>
            <w:gridSpan w:val="8"/>
            <w:tcBorders>
              <w:top w:val="nil"/>
              <w:left w:val="nil"/>
              <w:right w:val="nil"/>
            </w:tcBorders>
          </w:tcPr>
          <w:p w:rsidR="00347CE8" w:rsidRPr="008E34CB" w:rsidRDefault="00347CE8" w:rsidP="00A30D02">
            <w:pPr>
              <w:spacing w:before="240" w:line="276" w:lineRule="auto"/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Juniors &amp; Seniors/3</w:t>
            </w:r>
            <w:r w:rsidRPr="00347CE8">
              <w:rPr>
                <w:b/>
                <w:sz w:val="28"/>
                <w:u w:val="single"/>
                <w:vertAlign w:val="superscript"/>
              </w:rPr>
              <w:t>rd</w:t>
            </w:r>
            <w:r>
              <w:rPr>
                <w:b/>
                <w:sz w:val="28"/>
                <w:u w:val="single"/>
              </w:rPr>
              <w:t xml:space="preserve"> and 4</w:t>
            </w:r>
            <w:r w:rsidRPr="00347CE8">
              <w:rPr>
                <w:b/>
                <w:sz w:val="28"/>
                <w:u w:val="single"/>
                <w:vertAlign w:val="superscript"/>
              </w:rPr>
              <w:t>th</w:t>
            </w:r>
            <w:r>
              <w:rPr>
                <w:b/>
                <w:sz w:val="28"/>
                <w:u w:val="single"/>
              </w:rPr>
              <w:t xml:space="preserve"> Year</w:t>
            </w:r>
          </w:p>
          <w:p w:rsidR="00347CE8" w:rsidRDefault="00347CE8" w:rsidP="00A30D0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Note – If you’re having a particularly hard time meeting the </w:t>
            </w:r>
            <w:proofErr w:type="spellStart"/>
            <w:r>
              <w:rPr>
                <w:b/>
              </w:rPr>
              <w:t>speedwork</w:t>
            </w:r>
            <w:proofErr w:type="spellEnd"/>
            <w:r>
              <w:rPr>
                <w:b/>
              </w:rPr>
              <w:t xml:space="preserve"> or tempo times, continue through the next recovery week trying your best, and then repeat that 4-week b</w:t>
            </w:r>
            <w:r w:rsidR="006D7EC9">
              <w:rPr>
                <w:b/>
              </w:rPr>
              <w:t xml:space="preserve">lock. Pushing too hard trying to meet times can be more harmful than helpful. </w:t>
            </w:r>
            <w:r w:rsidR="00FB4577">
              <w:rPr>
                <w:b/>
              </w:rPr>
              <w:t>For</w:t>
            </w:r>
            <w:r w:rsidR="006D7EC9">
              <w:rPr>
                <w:b/>
              </w:rPr>
              <w:t xml:space="preserve"> most of the speed</w:t>
            </w:r>
            <w:r w:rsidR="00FB4577">
              <w:rPr>
                <w:b/>
              </w:rPr>
              <w:t xml:space="preserve"> </w:t>
            </w:r>
            <w:r w:rsidR="006D7EC9">
              <w:rPr>
                <w:b/>
              </w:rPr>
              <w:t>work</w:t>
            </w:r>
            <w:r w:rsidR="00FB4577">
              <w:rPr>
                <w:b/>
              </w:rPr>
              <w:t>,</w:t>
            </w:r>
            <w:r w:rsidR="006D7EC9">
              <w:rPr>
                <w:b/>
              </w:rPr>
              <w:t xml:space="preserve"> your effort level should cap at about 90%</w:t>
            </w:r>
          </w:p>
          <w:p w:rsidR="00347CE8" w:rsidRDefault="00347CE8" w:rsidP="007E6248">
            <w:pPr>
              <w:jc w:val="center"/>
            </w:pPr>
            <w:r>
              <w:t>We will be working out at the s</w:t>
            </w:r>
            <w:r w:rsidR="007E6248">
              <w:t xml:space="preserve">chool on Tuesdays and Thursdays. </w:t>
            </w:r>
            <w:r>
              <w:t xml:space="preserve">Those workouts will not interfere with these. </w:t>
            </w:r>
          </w:p>
        </w:tc>
      </w:tr>
      <w:tr w:rsidR="0074529E" w:rsidRPr="00403E06" w:rsidTr="00403E06">
        <w:trPr>
          <w:trHeight w:val="305"/>
        </w:trPr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347CE8" w:rsidRPr="00403E06" w:rsidRDefault="00347CE8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347CE8" w:rsidRPr="00403E06" w:rsidRDefault="00347CE8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MONDAY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347CE8" w:rsidRPr="00403E06" w:rsidRDefault="00347CE8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TUESDAY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347CE8" w:rsidRPr="00403E06" w:rsidRDefault="00347CE8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WEDNESDAY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347CE8" w:rsidRPr="00403E06" w:rsidRDefault="00347CE8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THURSDAY</w:t>
            </w:r>
          </w:p>
        </w:tc>
        <w:tc>
          <w:tcPr>
            <w:tcW w:w="1953" w:type="dxa"/>
            <w:shd w:val="clear" w:color="auto" w:fill="808080" w:themeFill="background1" w:themeFillShade="80"/>
            <w:vAlign w:val="center"/>
          </w:tcPr>
          <w:p w:rsidR="00347CE8" w:rsidRPr="00403E06" w:rsidRDefault="00347CE8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FRIDAY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347CE8" w:rsidRPr="00403E06" w:rsidRDefault="00347CE8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SATURDAY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347CE8" w:rsidRPr="00403E06" w:rsidRDefault="00347CE8" w:rsidP="00A30D02">
            <w:pPr>
              <w:jc w:val="center"/>
              <w:rPr>
                <w:b/>
                <w:color w:val="FFFFFF" w:themeColor="background1"/>
                <w:sz w:val="22"/>
              </w:rPr>
            </w:pPr>
            <w:r w:rsidRPr="00403E06">
              <w:rPr>
                <w:b/>
                <w:color w:val="FFFFFF" w:themeColor="background1"/>
                <w:sz w:val="22"/>
              </w:rPr>
              <w:t>SUNDAY</w:t>
            </w:r>
          </w:p>
        </w:tc>
      </w:tr>
      <w:tr w:rsidR="00FB67E4" w:rsidTr="00A30D02">
        <w:trPr>
          <w:trHeight w:val="3356"/>
        </w:trPr>
        <w:tc>
          <w:tcPr>
            <w:tcW w:w="1827" w:type="dxa"/>
            <w:vAlign w:val="center"/>
          </w:tcPr>
          <w:p w:rsidR="00347CE8" w:rsidRDefault="00347CE8" w:rsidP="00A30D02">
            <w:pPr>
              <w:jc w:val="center"/>
              <w:rPr>
                <w:b/>
              </w:rPr>
            </w:pPr>
            <w:r w:rsidRPr="008E34CB">
              <w:rPr>
                <w:b/>
              </w:rPr>
              <w:t>Week 1</w:t>
            </w:r>
          </w:p>
          <w:p w:rsidR="00347CE8" w:rsidRDefault="00347CE8" w:rsidP="00A30D02">
            <w:pPr>
              <w:jc w:val="center"/>
              <w:rPr>
                <w:b/>
              </w:rPr>
            </w:pPr>
          </w:p>
          <w:p w:rsidR="00347CE8" w:rsidRPr="00265159" w:rsidRDefault="00347CE8" w:rsidP="00264746">
            <w:pPr>
              <w:jc w:val="center"/>
            </w:pPr>
            <w:r>
              <w:t xml:space="preserve">Miles: </w:t>
            </w:r>
            <w:r w:rsidR="00264746">
              <w:t>13</w:t>
            </w:r>
          </w:p>
        </w:tc>
        <w:tc>
          <w:tcPr>
            <w:tcW w:w="1827" w:type="dxa"/>
            <w:vAlign w:val="center"/>
          </w:tcPr>
          <w:p w:rsidR="00347CE8" w:rsidRDefault="00264746" w:rsidP="00A30D02">
            <w:pPr>
              <w:jc w:val="center"/>
            </w:pPr>
            <w:r>
              <w:t>Warmup</w:t>
            </w:r>
          </w:p>
          <w:p w:rsidR="00264746" w:rsidRDefault="00264746" w:rsidP="00A30D02">
            <w:pPr>
              <w:jc w:val="center"/>
            </w:pPr>
          </w:p>
          <w:p w:rsidR="00264746" w:rsidRDefault="00264746" w:rsidP="00A30D02">
            <w:pPr>
              <w:jc w:val="center"/>
            </w:pPr>
            <w:r>
              <w:t>1 mile easy</w:t>
            </w:r>
          </w:p>
          <w:p w:rsidR="00264746" w:rsidRDefault="00264746" w:rsidP="00A30D02">
            <w:pPr>
              <w:jc w:val="center"/>
            </w:pPr>
          </w:p>
          <w:p w:rsidR="00264746" w:rsidRDefault="00264746" w:rsidP="00A30D02">
            <w:pPr>
              <w:jc w:val="center"/>
            </w:pPr>
            <w:r>
              <w:t>2 miles easy/moderate, include 7, 60 sec accelerations</w:t>
            </w:r>
          </w:p>
          <w:p w:rsidR="00264746" w:rsidRDefault="00264746" w:rsidP="00A30D02">
            <w:pPr>
              <w:jc w:val="center"/>
            </w:pPr>
          </w:p>
          <w:p w:rsidR="00264746" w:rsidRDefault="00264746" w:rsidP="00264746">
            <w:pPr>
              <w:jc w:val="center"/>
            </w:pPr>
            <w:r>
              <w:t>Half mile easy</w:t>
            </w:r>
          </w:p>
          <w:p w:rsidR="00264746" w:rsidRDefault="00264746" w:rsidP="00264746">
            <w:pPr>
              <w:jc w:val="center"/>
            </w:pPr>
          </w:p>
          <w:p w:rsidR="00264746" w:rsidRDefault="00264746" w:rsidP="00264746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BE2CAA" w:rsidRDefault="00BE2CAA" w:rsidP="00A30D02">
            <w:pPr>
              <w:jc w:val="center"/>
            </w:pPr>
            <w:r>
              <w:t>Warmup</w:t>
            </w:r>
          </w:p>
          <w:p w:rsidR="00BE2CAA" w:rsidRDefault="00BE2CAA" w:rsidP="00A30D02">
            <w:pPr>
              <w:jc w:val="center"/>
            </w:pPr>
          </w:p>
          <w:p w:rsidR="00347CE8" w:rsidRDefault="00264746" w:rsidP="00A30D02">
            <w:pPr>
              <w:jc w:val="center"/>
            </w:pPr>
            <w:r>
              <w:t>Jog easy 15 min</w:t>
            </w:r>
          </w:p>
          <w:p w:rsidR="00BE2CAA" w:rsidRDefault="00BE2CAA" w:rsidP="00A30D02">
            <w:pPr>
              <w:jc w:val="center"/>
            </w:pPr>
          </w:p>
          <w:p w:rsidR="00BE2CAA" w:rsidRDefault="00BE2CAA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347CE8" w:rsidRDefault="00264746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vAlign w:val="center"/>
          </w:tcPr>
          <w:p w:rsidR="00264746" w:rsidRDefault="00264746" w:rsidP="00A30D02">
            <w:pPr>
              <w:jc w:val="center"/>
            </w:pPr>
            <w:r>
              <w:t>Warmup</w:t>
            </w:r>
          </w:p>
          <w:p w:rsidR="00264746" w:rsidRDefault="00264746" w:rsidP="00A30D02">
            <w:pPr>
              <w:jc w:val="center"/>
            </w:pPr>
          </w:p>
          <w:p w:rsidR="0074529E" w:rsidRDefault="00264746" w:rsidP="00A30D02">
            <w:pPr>
              <w:jc w:val="center"/>
            </w:pPr>
            <w:r>
              <w:t xml:space="preserve">5 miles easy, </w:t>
            </w:r>
          </w:p>
          <w:p w:rsidR="00347CE8" w:rsidRDefault="00264746" w:rsidP="00A30D02">
            <w:pPr>
              <w:jc w:val="center"/>
            </w:pPr>
            <w:r>
              <w:t>walk up to half mile if needed</w:t>
            </w:r>
          </w:p>
          <w:p w:rsidR="00264746" w:rsidRDefault="00264746" w:rsidP="00A30D02">
            <w:pPr>
              <w:jc w:val="center"/>
            </w:pPr>
          </w:p>
          <w:p w:rsidR="00264746" w:rsidRDefault="00264746" w:rsidP="00A30D02">
            <w:pPr>
              <w:jc w:val="center"/>
            </w:pPr>
            <w:r>
              <w:t>Cooldown</w:t>
            </w:r>
          </w:p>
        </w:tc>
        <w:tc>
          <w:tcPr>
            <w:tcW w:w="1953" w:type="dxa"/>
            <w:vAlign w:val="center"/>
          </w:tcPr>
          <w:p w:rsidR="00264746" w:rsidRDefault="007E6248" w:rsidP="00A30D02">
            <w:pPr>
              <w:jc w:val="center"/>
            </w:pPr>
            <w:r>
              <w:t>Rest</w:t>
            </w:r>
          </w:p>
        </w:tc>
        <w:tc>
          <w:tcPr>
            <w:tcW w:w="1701" w:type="dxa"/>
            <w:vAlign w:val="center"/>
          </w:tcPr>
          <w:p w:rsidR="007E6248" w:rsidRDefault="007E6248" w:rsidP="007E6248">
            <w:pPr>
              <w:jc w:val="center"/>
            </w:pPr>
            <w:r>
              <w:t>Warmup</w:t>
            </w:r>
          </w:p>
          <w:p w:rsidR="007E6248" w:rsidRDefault="007E6248" w:rsidP="007E6248">
            <w:pPr>
              <w:jc w:val="center"/>
            </w:pPr>
          </w:p>
          <w:p w:rsidR="007E6248" w:rsidRDefault="007E6248" w:rsidP="007E6248">
            <w:pPr>
              <w:jc w:val="center"/>
            </w:pPr>
            <w:r>
              <w:t>1 mile easy</w:t>
            </w:r>
          </w:p>
          <w:p w:rsidR="007E6248" w:rsidRDefault="007E6248" w:rsidP="007E6248">
            <w:pPr>
              <w:jc w:val="center"/>
            </w:pPr>
          </w:p>
          <w:p w:rsidR="007E6248" w:rsidRDefault="007E6248" w:rsidP="007E6248">
            <w:pPr>
              <w:jc w:val="center"/>
            </w:pPr>
            <w:r>
              <w:t>2 miles around 7:30 pace</w:t>
            </w:r>
          </w:p>
          <w:p w:rsidR="007E6248" w:rsidRDefault="007E6248" w:rsidP="007E6248">
            <w:pPr>
              <w:jc w:val="center"/>
            </w:pPr>
          </w:p>
          <w:p w:rsidR="007E6248" w:rsidRDefault="007E6248" w:rsidP="007E6248">
            <w:pPr>
              <w:jc w:val="center"/>
            </w:pPr>
            <w:r>
              <w:t>Half mile easy</w:t>
            </w:r>
          </w:p>
          <w:p w:rsidR="007E6248" w:rsidRDefault="007E6248" w:rsidP="007E6248">
            <w:pPr>
              <w:jc w:val="center"/>
            </w:pPr>
          </w:p>
          <w:p w:rsidR="00347CE8" w:rsidRDefault="007E6248" w:rsidP="007E6248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347CE8" w:rsidRDefault="00347CE8" w:rsidP="00A30D02">
            <w:pPr>
              <w:jc w:val="center"/>
            </w:pPr>
            <w:r>
              <w:t>Rest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953"/>
        <w:gridCol w:w="1701"/>
        <w:gridCol w:w="1827"/>
      </w:tblGrid>
      <w:tr w:rsidR="00FB67E4" w:rsidRPr="008E34CB" w:rsidTr="00A30D02">
        <w:trPr>
          <w:trHeight w:val="485"/>
        </w:trPr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FB67E4" w:rsidRPr="008E34CB" w:rsidRDefault="00FB67E4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FB67E4" w:rsidRPr="008E34CB" w:rsidRDefault="00FB67E4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FB67E4" w:rsidRPr="008E34CB" w:rsidRDefault="00FB67E4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FB67E4" w:rsidRPr="008E34CB" w:rsidRDefault="00FB67E4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FB67E4" w:rsidRPr="008E34CB" w:rsidRDefault="00FB67E4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1953" w:type="dxa"/>
            <w:shd w:val="clear" w:color="auto" w:fill="808080" w:themeFill="background1" w:themeFillShade="80"/>
            <w:vAlign w:val="center"/>
          </w:tcPr>
          <w:p w:rsidR="00FB67E4" w:rsidRPr="008E34CB" w:rsidRDefault="00FB67E4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FRIDAY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FB67E4" w:rsidRPr="008E34CB" w:rsidRDefault="00FB67E4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SATURDAY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FB67E4" w:rsidRPr="008E34CB" w:rsidRDefault="00FB67E4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SUNDAY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953"/>
        <w:gridCol w:w="1701"/>
        <w:gridCol w:w="1827"/>
      </w:tblGrid>
      <w:tr w:rsidR="0074529E" w:rsidTr="00403E06">
        <w:trPr>
          <w:trHeight w:val="2609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7E6248" w:rsidRDefault="007E6248" w:rsidP="00A30D02">
            <w:pPr>
              <w:jc w:val="center"/>
              <w:rPr>
                <w:b/>
              </w:rPr>
            </w:pPr>
            <w:r w:rsidRPr="008E34CB">
              <w:rPr>
                <w:b/>
              </w:rPr>
              <w:t>Week 2</w:t>
            </w:r>
          </w:p>
          <w:p w:rsidR="007E6248" w:rsidRDefault="007E6248" w:rsidP="00A30D02">
            <w:pPr>
              <w:jc w:val="center"/>
              <w:rPr>
                <w:b/>
              </w:rPr>
            </w:pPr>
          </w:p>
          <w:p w:rsidR="007E6248" w:rsidRPr="008E34CB" w:rsidRDefault="007E6248" w:rsidP="00264746">
            <w:pPr>
              <w:jc w:val="center"/>
              <w:rPr>
                <w:b/>
              </w:rPr>
            </w:pPr>
            <w:r>
              <w:t>Miles: 15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7E6248" w:rsidRDefault="007E6248" w:rsidP="00A30D02">
            <w:pPr>
              <w:jc w:val="center"/>
            </w:pPr>
            <w:r>
              <w:t>Warmup</w:t>
            </w:r>
          </w:p>
          <w:p w:rsidR="007E6248" w:rsidRDefault="007E6248" w:rsidP="00A30D02">
            <w:pPr>
              <w:jc w:val="center"/>
            </w:pPr>
          </w:p>
          <w:p w:rsidR="007E6248" w:rsidRDefault="007E6248" w:rsidP="00A30D02">
            <w:pPr>
              <w:jc w:val="center"/>
            </w:pPr>
            <w:r>
              <w:t>1 mile easy</w:t>
            </w:r>
          </w:p>
          <w:p w:rsidR="007E6248" w:rsidRDefault="007E6248" w:rsidP="00A30D02">
            <w:pPr>
              <w:jc w:val="center"/>
            </w:pPr>
          </w:p>
          <w:p w:rsidR="007E6248" w:rsidRDefault="007E6248" w:rsidP="00A30D02">
            <w:pPr>
              <w:jc w:val="center"/>
            </w:pPr>
            <w:r>
              <w:t>6x400 @ 1:38</w:t>
            </w:r>
          </w:p>
          <w:p w:rsidR="007E6248" w:rsidRDefault="007E6248" w:rsidP="00A30D02">
            <w:pPr>
              <w:jc w:val="center"/>
            </w:pPr>
            <w:r>
              <w:t>400m easy recovery</w:t>
            </w:r>
          </w:p>
          <w:p w:rsidR="007E6248" w:rsidRDefault="007E6248" w:rsidP="00A30D02">
            <w:pPr>
              <w:jc w:val="center"/>
            </w:pPr>
          </w:p>
          <w:p w:rsidR="007E6248" w:rsidRDefault="007E6248" w:rsidP="00A30D02">
            <w:pPr>
              <w:jc w:val="center"/>
            </w:pPr>
            <w:r>
              <w:t>Half mile easy</w:t>
            </w:r>
          </w:p>
          <w:p w:rsidR="007E6248" w:rsidRDefault="007E6248" w:rsidP="00A30D02">
            <w:pPr>
              <w:jc w:val="center"/>
            </w:pPr>
          </w:p>
          <w:p w:rsidR="007E6248" w:rsidRDefault="007E6248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BE2CAA" w:rsidRDefault="00BE2CAA" w:rsidP="00A30D02">
            <w:pPr>
              <w:jc w:val="center"/>
            </w:pPr>
            <w:r>
              <w:t xml:space="preserve">Warmup </w:t>
            </w:r>
          </w:p>
          <w:p w:rsidR="00BE2CAA" w:rsidRDefault="00BE2CAA" w:rsidP="00A30D02">
            <w:pPr>
              <w:jc w:val="center"/>
            </w:pPr>
          </w:p>
          <w:p w:rsidR="007E6248" w:rsidRDefault="007E6248" w:rsidP="00A30D02">
            <w:pPr>
              <w:jc w:val="center"/>
            </w:pPr>
            <w:r>
              <w:t>Jog easy 15 min</w:t>
            </w:r>
          </w:p>
          <w:p w:rsidR="00BE2CAA" w:rsidRDefault="00BE2CAA" w:rsidP="00A30D02">
            <w:pPr>
              <w:jc w:val="center"/>
            </w:pPr>
          </w:p>
          <w:p w:rsidR="00BE2CAA" w:rsidRDefault="00BE2CAA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7E6248" w:rsidRDefault="007E6248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7E6248" w:rsidRDefault="007E6248" w:rsidP="00A30D02">
            <w:pPr>
              <w:jc w:val="center"/>
            </w:pPr>
            <w:r>
              <w:t>Warmup</w:t>
            </w:r>
          </w:p>
          <w:p w:rsidR="007E6248" w:rsidRDefault="007E6248" w:rsidP="00A30D02">
            <w:pPr>
              <w:jc w:val="center"/>
            </w:pPr>
          </w:p>
          <w:p w:rsidR="0074529E" w:rsidRDefault="0074529E" w:rsidP="0074529E">
            <w:pPr>
              <w:jc w:val="center"/>
            </w:pPr>
            <w:r>
              <w:t>6 miles easy</w:t>
            </w:r>
          </w:p>
          <w:p w:rsidR="0074529E" w:rsidRDefault="0074529E" w:rsidP="0074529E">
            <w:pPr>
              <w:jc w:val="center"/>
            </w:pPr>
          </w:p>
          <w:p w:rsidR="0074529E" w:rsidRDefault="0074529E" w:rsidP="0074529E">
            <w:pPr>
              <w:jc w:val="center"/>
            </w:pPr>
            <w:r>
              <w:t>Cooldown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7E6248" w:rsidRDefault="007E6248" w:rsidP="007E6248">
            <w:pPr>
              <w:jc w:val="center"/>
            </w:pPr>
            <w:r>
              <w:t>Rest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E6248" w:rsidRDefault="007E6248" w:rsidP="007E6248">
            <w:pPr>
              <w:jc w:val="center"/>
            </w:pPr>
            <w:r>
              <w:t>Warmup</w:t>
            </w:r>
          </w:p>
          <w:p w:rsidR="007E6248" w:rsidRDefault="007E6248" w:rsidP="007E6248">
            <w:pPr>
              <w:jc w:val="center"/>
            </w:pPr>
          </w:p>
          <w:p w:rsidR="007E6248" w:rsidRDefault="007E6248" w:rsidP="007E6248">
            <w:pPr>
              <w:jc w:val="center"/>
            </w:pPr>
            <w:r>
              <w:t>1 mile easy</w:t>
            </w:r>
          </w:p>
          <w:p w:rsidR="007E6248" w:rsidRDefault="007E6248" w:rsidP="007E6248">
            <w:pPr>
              <w:jc w:val="center"/>
            </w:pPr>
          </w:p>
          <w:p w:rsidR="007E6248" w:rsidRDefault="007E6248" w:rsidP="007E6248">
            <w:pPr>
              <w:jc w:val="center"/>
            </w:pPr>
            <w:r>
              <w:t>2 miles around 7:00 pace</w:t>
            </w:r>
          </w:p>
          <w:p w:rsidR="007E6248" w:rsidRDefault="007E6248" w:rsidP="007E6248">
            <w:pPr>
              <w:jc w:val="center"/>
            </w:pPr>
          </w:p>
          <w:p w:rsidR="007E6248" w:rsidRDefault="007E6248" w:rsidP="007E6248">
            <w:pPr>
              <w:jc w:val="center"/>
            </w:pPr>
            <w:r>
              <w:t>Half mile easy</w:t>
            </w:r>
          </w:p>
          <w:p w:rsidR="007E6248" w:rsidRDefault="007E6248" w:rsidP="007E6248">
            <w:pPr>
              <w:jc w:val="center"/>
            </w:pPr>
          </w:p>
          <w:p w:rsidR="007E6248" w:rsidRDefault="007E6248" w:rsidP="007E6248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7E6248" w:rsidRDefault="007E6248" w:rsidP="00A30D02">
            <w:pPr>
              <w:jc w:val="center"/>
            </w:pPr>
            <w:r>
              <w:t>Rest</w:t>
            </w:r>
          </w:p>
        </w:tc>
      </w:tr>
      <w:tr w:rsidR="00FB67E4" w:rsidTr="00403E06">
        <w:trPr>
          <w:trHeight w:val="2609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  <w:rPr>
                <w:b/>
              </w:rPr>
            </w:pPr>
            <w:r w:rsidRPr="008E34CB">
              <w:rPr>
                <w:b/>
              </w:rPr>
              <w:t>Week 3</w:t>
            </w:r>
          </w:p>
          <w:p w:rsidR="00FB67E4" w:rsidRDefault="00FB67E4" w:rsidP="00A30D02">
            <w:pPr>
              <w:jc w:val="center"/>
              <w:rPr>
                <w:b/>
              </w:rPr>
            </w:pPr>
          </w:p>
          <w:p w:rsidR="00FB67E4" w:rsidRPr="008E34CB" w:rsidRDefault="00FB67E4" w:rsidP="00A30D02">
            <w:pPr>
              <w:jc w:val="center"/>
              <w:rPr>
                <w:b/>
              </w:rPr>
            </w:pPr>
            <w:r>
              <w:t>Miles: 16.5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3x800 @ 3:23</w:t>
            </w:r>
          </w:p>
          <w:p w:rsidR="00FB67E4" w:rsidRDefault="00FB67E4" w:rsidP="00A30D02">
            <w:pPr>
              <w:jc w:val="center"/>
            </w:pPr>
            <w:r>
              <w:t>400m easy recovery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Half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 xml:space="preserve">Warmup 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Jog easy 20 min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6 miles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  <w:p w:rsidR="00FB67E4" w:rsidRDefault="00FB67E4" w:rsidP="00A30D02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3 miles easy/moderate, include 2 miles are 7:15 pace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Half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</w:tr>
      <w:tr w:rsidR="00FB67E4" w:rsidTr="00A30D02">
        <w:trPr>
          <w:trHeight w:val="2159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  <w:rPr>
                <w:b/>
              </w:rPr>
            </w:pPr>
            <w:r w:rsidRPr="008E34CB">
              <w:rPr>
                <w:b/>
              </w:rPr>
              <w:t>Week 4</w:t>
            </w:r>
          </w:p>
          <w:p w:rsidR="00FB67E4" w:rsidRDefault="00FB67E4" w:rsidP="00A30D02">
            <w:pPr>
              <w:jc w:val="center"/>
              <w:rPr>
                <w:b/>
              </w:rPr>
            </w:pPr>
          </w:p>
          <w:p w:rsidR="00FB67E4" w:rsidRDefault="00FB67E4" w:rsidP="00A30D02">
            <w:pPr>
              <w:jc w:val="center"/>
            </w:pPr>
            <w:r>
              <w:t>(Recovery)</w:t>
            </w:r>
          </w:p>
          <w:p w:rsidR="00FB67E4" w:rsidRPr="0074529E" w:rsidRDefault="00FB67E4" w:rsidP="00A30D02">
            <w:pPr>
              <w:jc w:val="center"/>
            </w:pPr>
          </w:p>
          <w:p w:rsidR="00FB67E4" w:rsidRPr="008E34CB" w:rsidRDefault="00FB67E4" w:rsidP="0074529E">
            <w:pPr>
              <w:jc w:val="center"/>
              <w:rPr>
                <w:b/>
              </w:rPr>
            </w:pPr>
            <w:r>
              <w:t>Miles: 11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1.5 miles fartlek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Half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5 miles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  <w:p w:rsidR="00FB67E4" w:rsidRDefault="00FB67E4" w:rsidP="00A30D02">
            <w:pPr>
              <w:jc w:val="center"/>
            </w:pP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1.5 miles easy/moderate; include 1 mile around 7:00 pace</w:t>
            </w:r>
          </w:p>
          <w:p w:rsidR="00FB67E4" w:rsidRDefault="00FB67E4" w:rsidP="00A30D02">
            <w:pPr>
              <w:jc w:val="center"/>
            </w:pPr>
            <w:r>
              <w:t>(.25 mile, mile at 7:00, .25 mile)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Half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</w:tr>
      <w:tr w:rsidR="00A30D02" w:rsidTr="00A30D02">
        <w:trPr>
          <w:trHeight w:val="1106"/>
        </w:trPr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Pr="008E34CB" w:rsidRDefault="00A30D02" w:rsidP="00A30D02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953"/>
        <w:gridCol w:w="1701"/>
        <w:gridCol w:w="1827"/>
      </w:tblGrid>
      <w:tr w:rsidR="00A30D02" w:rsidRPr="008E34CB" w:rsidTr="00A30D02">
        <w:trPr>
          <w:trHeight w:val="485"/>
        </w:trPr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1953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FRIDAY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SATURDAY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SUNDAY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  <w:gridCol w:w="1827"/>
        <w:gridCol w:w="1953"/>
        <w:gridCol w:w="1701"/>
        <w:gridCol w:w="1827"/>
      </w:tblGrid>
      <w:tr w:rsidR="00FB67E4" w:rsidTr="00A30D02">
        <w:trPr>
          <w:trHeight w:val="4652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  <w:rPr>
                <w:b/>
              </w:rPr>
            </w:pPr>
            <w:r>
              <w:rPr>
                <w:b/>
              </w:rPr>
              <w:t xml:space="preserve">Week 5 </w:t>
            </w:r>
          </w:p>
          <w:p w:rsidR="00FB67E4" w:rsidRDefault="00FB67E4" w:rsidP="00A30D02">
            <w:pPr>
              <w:jc w:val="center"/>
              <w:rPr>
                <w:b/>
              </w:rPr>
            </w:pPr>
          </w:p>
          <w:p w:rsidR="00FB67E4" w:rsidRPr="008E34CB" w:rsidRDefault="00FB67E4" w:rsidP="00A30D02">
            <w:pPr>
              <w:jc w:val="center"/>
              <w:rPr>
                <w:b/>
              </w:rPr>
            </w:pPr>
            <w:r>
              <w:t>Miles: 18.5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 xml:space="preserve">Warmup 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Half mile easy with 2, 30 sec accelerations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Pyramid:</w:t>
            </w:r>
          </w:p>
          <w:p w:rsidR="00FB67E4" w:rsidRDefault="00FB67E4" w:rsidP="00A30D02">
            <w:pPr>
              <w:jc w:val="center"/>
            </w:pPr>
            <w:r>
              <w:t>200m @  :44</w:t>
            </w:r>
          </w:p>
          <w:p w:rsidR="00FB67E4" w:rsidRDefault="00FB67E4" w:rsidP="00A30D02">
            <w:pPr>
              <w:jc w:val="center"/>
            </w:pPr>
            <w:r>
              <w:t>400m @ 1:34</w:t>
            </w:r>
          </w:p>
          <w:p w:rsidR="00FB67E4" w:rsidRDefault="00FB67E4" w:rsidP="0074529E">
            <w:pPr>
              <w:jc w:val="center"/>
            </w:pPr>
            <w:r>
              <w:t>800m @ 3:18</w:t>
            </w:r>
          </w:p>
          <w:p w:rsidR="00FB67E4" w:rsidRDefault="00FB67E4" w:rsidP="00BE2CAA">
            <w:pPr>
              <w:jc w:val="center"/>
            </w:pPr>
            <w:r>
              <w:t>Then back down</w:t>
            </w:r>
          </w:p>
          <w:p w:rsidR="00FB67E4" w:rsidRDefault="00FB67E4" w:rsidP="00BE2CAA">
            <w:pPr>
              <w:jc w:val="center"/>
            </w:pPr>
            <w:r>
              <w:t>Recovery: easy pace of same except 400m after the 800s</w:t>
            </w:r>
          </w:p>
          <w:p w:rsidR="00FB67E4" w:rsidRDefault="00FB67E4" w:rsidP="0074529E">
            <w:pPr>
              <w:jc w:val="center"/>
            </w:pPr>
          </w:p>
          <w:p w:rsidR="00FB67E4" w:rsidRDefault="00FB67E4" w:rsidP="0074529E">
            <w:pPr>
              <w:jc w:val="center"/>
            </w:pPr>
            <w:r>
              <w:t>Half mile easy</w:t>
            </w:r>
          </w:p>
          <w:p w:rsidR="00FB67E4" w:rsidRDefault="00FB67E4" w:rsidP="0074529E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Jog easy 20 min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7 miles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3 miles around 7:15 pace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Half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</w:tr>
      <w:tr w:rsidR="00FB67E4" w:rsidTr="00A30D02">
        <w:trPr>
          <w:trHeight w:val="3527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  <w:rPr>
                <w:b/>
              </w:rPr>
            </w:pPr>
            <w:r>
              <w:rPr>
                <w:b/>
              </w:rPr>
              <w:t>Week 6</w:t>
            </w:r>
          </w:p>
          <w:p w:rsidR="00FB67E4" w:rsidRDefault="00FB67E4" w:rsidP="00A30D02">
            <w:pPr>
              <w:jc w:val="center"/>
              <w:rPr>
                <w:b/>
              </w:rPr>
            </w:pPr>
          </w:p>
          <w:p w:rsidR="00FB67E4" w:rsidRPr="00BE2CAA" w:rsidRDefault="00FB67E4" w:rsidP="00A30D02">
            <w:pPr>
              <w:jc w:val="center"/>
            </w:pPr>
            <w:r>
              <w:t>Miles: 20.5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Half mile easy with 2, 30 sec accelerations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 xml:space="preserve">8x400 @ 1:34 </w:t>
            </w:r>
          </w:p>
          <w:p w:rsidR="00FB67E4" w:rsidRDefault="00FB67E4" w:rsidP="00A30D02">
            <w:pPr>
              <w:jc w:val="center"/>
            </w:pPr>
            <w:r>
              <w:t xml:space="preserve">400m easy recovery 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Half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BE2CAA">
            <w:pPr>
              <w:jc w:val="center"/>
            </w:pPr>
            <w:r>
              <w:t>Warmup</w:t>
            </w:r>
          </w:p>
          <w:p w:rsidR="00FB67E4" w:rsidRDefault="00FB67E4" w:rsidP="00BE2CAA">
            <w:pPr>
              <w:jc w:val="center"/>
            </w:pPr>
          </w:p>
          <w:p w:rsidR="00FB67E4" w:rsidRDefault="00FB67E4" w:rsidP="00BE2CAA">
            <w:pPr>
              <w:jc w:val="center"/>
            </w:pPr>
            <w:r>
              <w:t>Jog easy 20 min</w:t>
            </w:r>
          </w:p>
          <w:p w:rsidR="00FB67E4" w:rsidRDefault="00FB67E4" w:rsidP="00BE2CAA">
            <w:pPr>
              <w:jc w:val="center"/>
            </w:pPr>
          </w:p>
          <w:p w:rsidR="00FB67E4" w:rsidRDefault="00FB67E4" w:rsidP="00BE2CAA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 xml:space="preserve">Warmup 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7 miles easy/moderate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4 miles easy/moderate, with 2 separate miles around 6:55 pace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Half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  <w:p w:rsidR="00FB67E4" w:rsidRDefault="00FB67E4" w:rsidP="00BE2CAA"/>
        </w:tc>
      </w:tr>
      <w:tr w:rsidR="00A30D02" w:rsidTr="00A30D02">
        <w:trPr>
          <w:trHeight w:val="1412"/>
        </w:trPr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  <w:rPr>
                <w:b/>
              </w:rPr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Default="00A30D02" w:rsidP="00BE2CAA">
            <w:pPr>
              <w:jc w:val="center"/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  <w:tc>
          <w:tcPr>
            <w:tcW w:w="1953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  <w:tc>
          <w:tcPr>
            <w:tcW w:w="1827" w:type="dxa"/>
            <w:tcBorders>
              <w:left w:val="nil"/>
              <w:right w:val="nil"/>
            </w:tcBorders>
            <w:vAlign w:val="center"/>
          </w:tcPr>
          <w:p w:rsidR="00A30D02" w:rsidRDefault="00A30D02" w:rsidP="00A30D02">
            <w:pPr>
              <w:jc w:val="center"/>
            </w:pPr>
          </w:p>
        </w:tc>
      </w:tr>
      <w:tr w:rsidR="00A30D02" w:rsidTr="00A30D02">
        <w:trPr>
          <w:trHeight w:val="476"/>
        </w:trPr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1953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FRIDAY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SATURDAY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SUNDAY</w:t>
            </w:r>
          </w:p>
        </w:tc>
      </w:tr>
      <w:tr w:rsidR="00FB67E4" w:rsidTr="00403E06">
        <w:trPr>
          <w:trHeight w:val="2015"/>
        </w:trPr>
        <w:tc>
          <w:tcPr>
            <w:tcW w:w="1827" w:type="dxa"/>
            <w:vAlign w:val="center"/>
          </w:tcPr>
          <w:p w:rsidR="00FB67E4" w:rsidRDefault="00FB67E4" w:rsidP="00BE2CAA">
            <w:pPr>
              <w:jc w:val="center"/>
              <w:rPr>
                <w:b/>
              </w:rPr>
            </w:pPr>
            <w:r>
              <w:rPr>
                <w:b/>
              </w:rPr>
              <w:t>Week 7</w:t>
            </w:r>
          </w:p>
          <w:p w:rsidR="00FB67E4" w:rsidRDefault="00FB67E4" w:rsidP="00BE2CAA">
            <w:pPr>
              <w:jc w:val="center"/>
              <w:rPr>
                <w:b/>
              </w:rPr>
            </w:pPr>
          </w:p>
          <w:p w:rsidR="00FB67E4" w:rsidRDefault="00FB67E4" w:rsidP="00BE2CAA">
            <w:pPr>
              <w:jc w:val="center"/>
              <w:rPr>
                <w:b/>
              </w:rPr>
            </w:pPr>
            <w:r>
              <w:t>Miles: 21</w:t>
            </w:r>
          </w:p>
        </w:tc>
        <w:tc>
          <w:tcPr>
            <w:tcW w:w="1827" w:type="dxa"/>
            <w:vAlign w:val="center"/>
          </w:tcPr>
          <w:p w:rsidR="00FB67E4" w:rsidRDefault="00FB67E4" w:rsidP="00A30D02">
            <w:pPr>
              <w:jc w:val="center"/>
            </w:pPr>
            <w:r>
              <w:t>Warmup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Half mile easy with 2, 30 sec accelerations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Pyramid:</w:t>
            </w:r>
          </w:p>
        </w:tc>
        <w:tc>
          <w:tcPr>
            <w:tcW w:w="1827" w:type="dxa"/>
            <w:vAlign w:val="center"/>
          </w:tcPr>
          <w:p w:rsidR="00FB67E4" w:rsidRDefault="00FB67E4" w:rsidP="00403E06">
            <w:pPr>
              <w:jc w:val="center"/>
            </w:pPr>
            <w:r>
              <w:t>Warmup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Jog easy 25 min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FB67E4" w:rsidRDefault="00FB67E4" w:rsidP="00403E06">
            <w:pPr>
              <w:jc w:val="center"/>
            </w:pPr>
            <w:r w:rsidRPr="00753B0C">
              <w:t>Rest</w:t>
            </w:r>
          </w:p>
        </w:tc>
        <w:tc>
          <w:tcPr>
            <w:tcW w:w="1827" w:type="dxa"/>
            <w:vAlign w:val="center"/>
          </w:tcPr>
          <w:p w:rsidR="00FB67E4" w:rsidRDefault="00FB67E4" w:rsidP="00403E06">
            <w:pPr>
              <w:jc w:val="center"/>
            </w:pPr>
            <w:r>
              <w:t xml:space="preserve">Warmup 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8miles easy/moderate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Cooldown</w:t>
            </w:r>
          </w:p>
        </w:tc>
        <w:tc>
          <w:tcPr>
            <w:tcW w:w="1953" w:type="dxa"/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701" w:type="dxa"/>
            <w:vAlign w:val="center"/>
          </w:tcPr>
          <w:p w:rsidR="00FB67E4" w:rsidRDefault="00FB67E4" w:rsidP="00403E06">
            <w:pPr>
              <w:jc w:val="center"/>
            </w:pPr>
            <w:r>
              <w:t>Warmup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1 mile easy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4 miles around 7:15 pace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Half mile easy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Cooldown</w:t>
            </w:r>
          </w:p>
        </w:tc>
        <w:tc>
          <w:tcPr>
            <w:tcW w:w="1827" w:type="dxa"/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</w:tr>
      <w:tr w:rsidR="00FB67E4" w:rsidTr="00FB67E4">
        <w:trPr>
          <w:trHeight w:val="2897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BE2CAA">
            <w:pPr>
              <w:jc w:val="center"/>
              <w:rPr>
                <w:b/>
              </w:rPr>
            </w:pPr>
            <w:r>
              <w:rPr>
                <w:b/>
              </w:rPr>
              <w:t>Week 8</w:t>
            </w:r>
          </w:p>
          <w:p w:rsidR="00FB67E4" w:rsidRDefault="00FB67E4" w:rsidP="00BE2CAA">
            <w:pPr>
              <w:jc w:val="center"/>
              <w:rPr>
                <w:b/>
              </w:rPr>
            </w:pPr>
          </w:p>
          <w:p w:rsidR="00FB67E4" w:rsidRDefault="00FB67E4" w:rsidP="00BE2CAA">
            <w:pPr>
              <w:jc w:val="center"/>
            </w:pPr>
            <w:r>
              <w:t>(Recovery)</w:t>
            </w:r>
          </w:p>
          <w:p w:rsidR="00FB67E4" w:rsidRPr="00BE2CAA" w:rsidRDefault="00FB67E4" w:rsidP="00BE2CAA">
            <w:pPr>
              <w:jc w:val="center"/>
            </w:pPr>
          </w:p>
          <w:p w:rsidR="00FB67E4" w:rsidRDefault="00FB67E4" w:rsidP="00BE2CAA">
            <w:pPr>
              <w:jc w:val="center"/>
              <w:rPr>
                <w:b/>
              </w:rPr>
            </w:pPr>
            <w:r>
              <w:t>Miles: 14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 xml:space="preserve">Warmup 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1 mile easy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>2.5 miles fartlek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403E06">
            <w:pPr>
              <w:jc w:val="center"/>
            </w:pPr>
            <w:r>
              <w:t xml:space="preserve">Warmup 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6 miles easy moderate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 xml:space="preserve">Warmup 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A30D02">
            <w:pPr>
              <w:jc w:val="center"/>
            </w:pPr>
            <w:r>
              <w:t xml:space="preserve">1 mile easy </w:t>
            </w:r>
          </w:p>
          <w:p w:rsidR="00FB67E4" w:rsidRDefault="00FB67E4" w:rsidP="00A30D02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2.5 miles easy/moderate, with 1 mile around 6:45 pace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Half mile easy</w:t>
            </w:r>
          </w:p>
          <w:p w:rsidR="00FB67E4" w:rsidRDefault="00FB67E4" w:rsidP="00403E06">
            <w:pPr>
              <w:jc w:val="center"/>
            </w:pPr>
          </w:p>
          <w:p w:rsidR="00FB67E4" w:rsidRDefault="00FB67E4" w:rsidP="00403E06">
            <w:pPr>
              <w:jc w:val="center"/>
            </w:pPr>
            <w:r>
              <w:t>Cooldown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Default="00FB67E4" w:rsidP="00A30D02">
            <w:pPr>
              <w:jc w:val="center"/>
            </w:pPr>
            <w:r>
              <w:t>Rest</w:t>
            </w:r>
          </w:p>
        </w:tc>
      </w:tr>
      <w:tr w:rsidR="00FB67E4" w:rsidTr="00A30D02">
        <w:trPr>
          <w:trHeight w:val="1592"/>
        </w:trPr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Pr="00FB67E4" w:rsidRDefault="00FB67E4" w:rsidP="00A30D02">
            <w:pPr>
              <w:jc w:val="center"/>
              <w:rPr>
                <w:b/>
                <w:sz w:val="18"/>
              </w:rPr>
            </w:pPr>
            <w:r w:rsidRPr="00FB67E4">
              <w:rPr>
                <w:b/>
                <w:sz w:val="18"/>
              </w:rPr>
              <w:t>Week 9</w:t>
            </w:r>
          </w:p>
          <w:p w:rsidR="00FB67E4" w:rsidRPr="00FB67E4" w:rsidRDefault="00FB67E4" w:rsidP="00A30D02">
            <w:pPr>
              <w:jc w:val="center"/>
              <w:rPr>
                <w:b/>
                <w:sz w:val="18"/>
              </w:rPr>
            </w:pPr>
          </w:p>
          <w:p w:rsidR="00FB67E4" w:rsidRPr="00FB67E4" w:rsidRDefault="00FB67E4" w:rsidP="00A30D02">
            <w:pPr>
              <w:jc w:val="center"/>
              <w:rPr>
                <w:b/>
                <w:sz w:val="18"/>
              </w:rPr>
            </w:pPr>
            <w:r w:rsidRPr="00FB67E4">
              <w:rPr>
                <w:sz w:val="18"/>
              </w:rPr>
              <w:t>Miles: 23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 xml:space="preserve">Warmup </w:t>
            </w: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1 mile easy</w:t>
            </w: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 xml:space="preserve">5x800 @ 3:10 </w:t>
            </w: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400m easy recovery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Warmup</w:t>
            </w: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Jog easy 25 min</w:t>
            </w: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Cooldown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Rest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Warmup</w:t>
            </w: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9 miles easy/moderate</w:t>
            </w: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Cooldown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Rest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Warmup</w:t>
            </w: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1 mile easy</w:t>
            </w: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</w:p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5 miles easy/moderate, with 3 miles under 7:00 pace</w:t>
            </w:r>
          </w:p>
        </w:tc>
        <w:tc>
          <w:tcPr>
            <w:tcW w:w="1827" w:type="dxa"/>
            <w:tcBorders>
              <w:bottom w:val="single" w:sz="4" w:space="0" w:color="auto"/>
            </w:tcBorders>
            <w:vAlign w:val="center"/>
          </w:tcPr>
          <w:p w:rsidR="00FB67E4" w:rsidRPr="00FB67E4" w:rsidRDefault="00FB67E4" w:rsidP="00A30D02">
            <w:pPr>
              <w:jc w:val="center"/>
              <w:rPr>
                <w:sz w:val="18"/>
              </w:rPr>
            </w:pPr>
            <w:r w:rsidRPr="00FB67E4">
              <w:rPr>
                <w:sz w:val="18"/>
              </w:rPr>
              <w:t>Rest</w:t>
            </w:r>
          </w:p>
        </w:tc>
      </w:tr>
      <w:tr w:rsidR="00A30D02" w:rsidTr="00A30D02">
        <w:trPr>
          <w:trHeight w:val="2645"/>
        </w:trPr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D02" w:rsidRPr="00FB67E4" w:rsidRDefault="00A30D02" w:rsidP="00A30D02">
            <w:pPr>
              <w:jc w:val="center"/>
              <w:rPr>
                <w:b/>
                <w:sz w:val="18"/>
              </w:rPr>
            </w:pP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D02" w:rsidRPr="00FB67E4" w:rsidRDefault="00A30D02" w:rsidP="00A30D02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D02" w:rsidRPr="00FB67E4" w:rsidRDefault="00A30D02" w:rsidP="00A30D02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D02" w:rsidRPr="00FB67E4" w:rsidRDefault="00A30D02" w:rsidP="00A30D02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D02" w:rsidRPr="00FB67E4" w:rsidRDefault="00A30D02" w:rsidP="00A30D02">
            <w:pPr>
              <w:jc w:val="center"/>
              <w:rPr>
                <w:sz w:val="18"/>
              </w:rPr>
            </w:pPr>
          </w:p>
        </w:tc>
        <w:tc>
          <w:tcPr>
            <w:tcW w:w="195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D02" w:rsidRPr="00FB67E4" w:rsidRDefault="00A30D02" w:rsidP="00A30D02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D02" w:rsidRPr="00FB67E4" w:rsidRDefault="00A30D02" w:rsidP="00A30D02">
            <w:pPr>
              <w:jc w:val="center"/>
              <w:rPr>
                <w:sz w:val="18"/>
              </w:rPr>
            </w:pPr>
          </w:p>
        </w:tc>
        <w:tc>
          <w:tcPr>
            <w:tcW w:w="1827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A30D02" w:rsidRPr="00FB67E4" w:rsidRDefault="00A30D02" w:rsidP="00A30D02">
            <w:pPr>
              <w:jc w:val="center"/>
              <w:rPr>
                <w:sz w:val="18"/>
              </w:rPr>
            </w:pPr>
          </w:p>
        </w:tc>
      </w:tr>
      <w:tr w:rsidR="00A30D02" w:rsidRPr="00FB67E4" w:rsidTr="00A30D02">
        <w:trPr>
          <w:trHeight w:val="386"/>
        </w:trPr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MONDAY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TUESDAY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WEDNESDAY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THURSDAY</w:t>
            </w:r>
          </w:p>
        </w:tc>
        <w:tc>
          <w:tcPr>
            <w:tcW w:w="1953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FRIDAY</w:t>
            </w:r>
          </w:p>
        </w:tc>
        <w:tc>
          <w:tcPr>
            <w:tcW w:w="1701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SATURDAY</w:t>
            </w:r>
          </w:p>
        </w:tc>
        <w:tc>
          <w:tcPr>
            <w:tcW w:w="1827" w:type="dxa"/>
            <w:shd w:val="clear" w:color="auto" w:fill="808080" w:themeFill="background1" w:themeFillShade="80"/>
            <w:vAlign w:val="center"/>
          </w:tcPr>
          <w:p w:rsidR="00A30D02" w:rsidRPr="008E34CB" w:rsidRDefault="00A30D02" w:rsidP="00A30D02">
            <w:pPr>
              <w:jc w:val="center"/>
              <w:rPr>
                <w:b/>
                <w:color w:val="FFFFFF" w:themeColor="background1"/>
                <w:sz w:val="24"/>
              </w:rPr>
            </w:pPr>
            <w:r w:rsidRPr="008E34CB">
              <w:rPr>
                <w:b/>
                <w:color w:val="FFFFFF" w:themeColor="background1"/>
                <w:sz w:val="24"/>
              </w:rPr>
              <w:t>SUNDAY</w:t>
            </w:r>
          </w:p>
        </w:tc>
      </w:tr>
      <w:tr w:rsidR="00FB67E4" w:rsidRPr="00FB67E4" w:rsidTr="00A30D02">
        <w:trPr>
          <w:trHeight w:val="5030"/>
        </w:trPr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  <w:rPr>
                <w:b/>
              </w:rPr>
            </w:pPr>
            <w:r w:rsidRPr="00A30D02">
              <w:rPr>
                <w:b/>
              </w:rPr>
              <w:t>Week 10</w:t>
            </w:r>
          </w:p>
          <w:p w:rsidR="00FB67E4" w:rsidRPr="00A30D02" w:rsidRDefault="00FB67E4" w:rsidP="00A30D02">
            <w:pPr>
              <w:jc w:val="center"/>
              <w:rPr>
                <w:b/>
              </w:rPr>
            </w:pPr>
          </w:p>
          <w:p w:rsidR="00FB67E4" w:rsidRPr="00A30D02" w:rsidRDefault="00FB67E4" w:rsidP="00A30D02">
            <w:pPr>
              <w:jc w:val="center"/>
              <w:rPr>
                <w:b/>
              </w:rPr>
            </w:pPr>
            <w:r w:rsidRPr="00A30D02">
              <w:t>Miles: 25</w:t>
            </w:r>
          </w:p>
        </w:tc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 xml:space="preserve">Warmup 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1 mile easy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Half mile easy, with 2, 30 sec accelerations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FB4577">
            <w:pPr>
              <w:jc w:val="center"/>
            </w:pPr>
            <w:r w:rsidRPr="00A30D02">
              <w:t>Pyramid:</w:t>
            </w:r>
          </w:p>
          <w:p w:rsidR="00FB67E4" w:rsidRPr="00A30D02" w:rsidRDefault="00FB67E4" w:rsidP="00FB4577">
            <w:pPr>
              <w:jc w:val="center"/>
            </w:pPr>
            <w:r w:rsidRPr="00A30D02">
              <w:t>200m @  :44</w:t>
            </w:r>
          </w:p>
          <w:p w:rsidR="00FB67E4" w:rsidRPr="00A30D02" w:rsidRDefault="00FB67E4" w:rsidP="00FB4577">
            <w:pPr>
              <w:jc w:val="center"/>
            </w:pPr>
            <w:r w:rsidRPr="00A30D02">
              <w:t>400m @ 1:34</w:t>
            </w:r>
          </w:p>
          <w:p w:rsidR="00FB67E4" w:rsidRPr="00A30D02" w:rsidRDefault="00FB67E4" w:rsidP="00FB4577">
            <w:pPr>
              <w:jc w:val="center"/>
            </w:pPr>
            <w:r w:rsidRPr="00A30D02">
              <w:t>800m @ 3:18</w:t>
            </w:r>
          </w:p>
          <w:p w:rsidR="00FB67E4" w:rsidRPr="00A30D02" w:rsidRDefault="00FB67E4" w:rsidP="00FB4577">
            <w:pPr>
              <w:jc w:val="center"/>
            </w:pPr>
            <w:r w:rsidRPr="00A30D02">
              <w:t>Then back down</w:t>
            </w:r>
          </w:p>
          <w:p w:rsidR="00FB67E4" w:rsidRPr="00A30D02" w:rsidRDefault="00FB67E4" w:rsidP="00FB4577">
            <w:pPr>
              <w:jc w:val="center"/>
            </w:pPr>
            <w:r w:rsidRPr="00A30D02">
              <w:t>Recovery: easy pace of same except 400m after the 800s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Half mile easy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Cooldown</w:t>
            </w:r>
          </w:p>
        </w:tc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Warmup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Jog easy 20 min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Cooldown</w:t>
            </w:r>
          </w:p>
        </w:tc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Rest</w:t>
            </w:r>
          </w:p>
        </w:tc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Warmup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10 miles easy/moderate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Cooldown</w:t>
            </w:r>
          </w:p>
        </w:tc>
        <w:tc>
          <w:tcPr>
            <w:tcW w:w="1953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Rest</w:t>
            </w:r>
          </w:p>
        </w:tc>
        <w:tc>
          <w:tcPr>
            <w:tcW w:w="1701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Warmup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1 mile easy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FB4577">
            <w:pPr>
              <w:jc w:val="center"/>
            </w:pPr>
            <w:r w:rsidRPr="00A30D02">
              <w:t>5 miles easy/moderate, with 2 separate 2 mile intervals around 6:50 pace</w:t>
            </w:r>
          </w:p>
          <w:p w:rsidR="00FB67E4" w:rsidRPr="00A30D02" w:rsidRDefault="00FB67E4" w:rsidP="00FB4577">
            <w:pPr>
              <w:jc w:val="center"/>
            </w:pPr>
          </w:p>
          <w:p w:rsidR="00FB67E4" w:rsidRPr="00A30D02" w:rsidRDefault="00FB67E4" w:rsidP="00FB4577">
            <w:pPr>
              <w:jc w:val="center"/>
            </w:pPr>
            <w:r w:rsidRPr="00A30D02">
              <w:t>Half mile easy</w:t>
            </w:r>
          </w:p>
          <w:p w:rsidR="00FB67E4" w:rsidRPr="00A30D02" w:rsidRDefault="00FB67E4" w:rsidP="00FB4577">
            <w:pPr>
              <w:jc w:val="center"/>
            </w:pPr>
          </w:p>
          <w:p w:rsidR="00FB67E4" w:rsidRPr="00A30D02" w:rsidRDefault="00FB67E4" w:rsidP="00FB4577">
            <w:pPr>
              <w:jc w:val="center"/>
            </w:pPr>
            <w:r w:rsidRPr="00A30D02">
              <w:t>Cooldown</w:t>
            </w:r>
          </w:p>
        </w:tc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Rest</w:t>
            </w:r>
          </w:p>
        </w:tc>
      </w:tr>
      <w:tr w:rsidR="00FB67E4" w:rsidTr="00A30D02">
        <w:trPr>
          <w:trHeight w:val="3689"/>
        </w:trPr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  <w:rPr>
                <w:b/>
              </w:rPr>
            </w:pPr>
            <w:r w:rsidRPr="00A30D02">
              <w:rPr>
                <w:b/>
              </w:rPr>
              <w:t>Week 11</w:t>
            </w:r>
          </w:p>
          <w:p w:rsidR="00FB67E4" w:rsidRPr="00A30D02" w:rsidRDefault="00FB67E4" w:rsidP="00A30D02">
            <w:pPr>
              <w:jc w:val="center"/>
              <w:rPr>
                <w:b/>
              </w:rPr>
            </w:pPr>
          </w:p>
          <w:p w:rsidR="00FB67E4" w:rsidRPr="00A30D02" w:rsidRDefault="00FB67E4" w:rsidP="00A30D02">
            <w:pPr>
              <w:jc w:val="center"/>
              <w:rPr>
                <w:b/>
              </w:rPr>
            </w:pPr>
            <w:r w:rsidRPr="00A30D02">
              <w:t>Miles: 26</w:t>
            </w:r>
          </w:p>
        </w:tc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 xml:space="preserve">Warmup 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1 mile easy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2x1600 @ 6:26</w:t>
            </w:r>
          </w:p>
          <w:p w:rsidR="00FB67E4" w:rsidRPr="00A30D02" w:rsidRDefault="00FB67E4" w:rsidP="00A30D02">
            <w:pPr>
              <w:jc w:val="center"/>
            </w:pPr>
            <w:r w:rsidRPr="00A30D02">
              <w:t xml:space="preserve">Recovery: </w:t>
            </w:r>
          </w:p>
          <w:p w:rsidR="00FB67E4" w:rsidRPr="00A30D02" w:rsidRDefault="00FB67E4" w:rsidP="00A30D02">
            <w:pPr>
              <w:jc w:val="center"/>
            </w:pPr>
            <w:r w:rsidRPr="00A30D02">
              <w:t>easy 800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2x800 @ 3:08</w:t>
            </w:r>
          </w:p>
          <w:p w:rsidR="00FB67E4" w:rsidRPr="00A30D02" w:rsidRDefault="00FB67E4" w:rsidP="00A30D02">
            <w:pPr>
              <w:jc w:val="center"/>
            </w:pPr>
            <w:r w:rsidRPr="00A30D02">
              <w:t xml:space="preserve">Recovery: </w:t>
            </w:r>
          </w:p>
          <w:p w:rsidR="00FB67E4" w:rsidRPr="00A30D02" w:rsidRDefault="00FB67E4" w:rsidP="00A30D02">
            <w:pPr>
              <w:jc w:val="center"/>
            </w:pPr>
            <w:r w:rsidRPr="00A30D02">
              <w:t xml:space="preserve">easy 400 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Half mile easy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Cooldown</w:t>
            </w:r>
          </w:p>
        </w:tc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Warmup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Jog easy 30 min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Cooldown</w:t>
            </w:r>
          </w:p>
        </w:tc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Rest</w:t>
            </w:r>
          </w:p>
        </w:tc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Warmup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10 miles easy/moderate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Cooldown</w:t>
            </w:r>
          </w:p>
        </w:tc>
        <w:tc>
          <w:tcPr>
            <w:tcW w:w="1953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Rest</w:t>
            </w:r>
          </w:p>
        </w:tc>
        <w:tc>
          <w:tcPr>
            <w:tcW w:w="1701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Warmup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1 mile easy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5.5 miles easy/moderate, with 4 miles under 7:00 pace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Half mile easy</w:t>
            </w:r>
          </w:p>
          <w:p w:rsidR="00FB67E4" w:rsidRPr="00A30D02" w:rsidRDefault="00FB67E4" w:rsidP="00A30D02">
            <w:pPr>
              <w:jc w:val="center"/>
            </w:pPr>
          </w:p>
          <w:p w:rsidR="00FB67E4" w:rsidRPr="00A30D02" w:rsidRDefault="00FB67E4" w:rsidP="00A30D02">
            <w:pPr>
              <w:jc w:val="center"/>
            </w:pPr>
            <w:r w:rsidRPr="00A30D02">
              <w:t>Cooldown</w:t>
            </w:r>
          </w:p>
        </w:tc>
        <w:tc>
          <w:tcPr>
            <w:tcW w:w="1827" w:type="dxa"/>
            <w:vAlign w:val="center"/>
          </w:tcPr>
          <w:p w:rsidR="00FB67E4" w:rsidRPr="00A30D02" w:rsidRDefault="00FB67E4" w:rsidP="00A30D02">
            <w:pPr>
              <w:jc w:val="center"/>
            </w:pPr>
            <w:r w:rsidRPr="00A30D02">
              <w:t>Rest</w:t>
            </w:r>
          </w:p>
        </w:tc>
      </w:tr>
    </w:tbl>
    <w:p w:rsidR="00347CE8" w:rsidRPr="002E1DA1" w:rsidRDefault="00347CE8" w:rsidP="002E1DA1"/>
    <w:sectPr w:rsidR="00347CE8" w:rsidRPr="002E1DA1" w:rsidSect="0097535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 w:code="1"/>
      <w:pgMar w:top="720" w:right="720" w:bottom="288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D02" w:rsidRDefault="00A30D02" w:rsidP="00403E06">
      <w:r>
        <w:separator/>
      </w:r>
    </w:p>
  </w:endnote>
  <w:endnote w:type="continuationSeparator" w:id="0">
    <w:p w:rsidR="00A30D02" w:rsidRDefault="00A30D02" w:rsidP="00403E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02" w:rsidRDefault="00A30D0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02" w:rsidRDefault="00A30D0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02" w:rsidRDefault="00A30D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D02" w:rsidRDefault="00A30D02" w:rsidP="00403E06">
      <w:r>
        <w:separator/>
      </w:r>
    </w:p>
  </w:footnote>
  <w:footnote w:type="continuationSeparator" w:id="0">
    <w:p w:rsidR="00A30D02" w:rsidRDefault="00A30D02" w:rsidP="00403E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02" w:rsidRDefault="009A1F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686414" o:spid="_x0000_s2050" type="#_x0000_t75" style="position:absolute;margin-left:0;margin-top:0;width:719.8pt;height:465.75pt;z-index:-251657216;mso-position-horizontal:center;mso-position-horizontal-relative:margin;mso-position-vertical:center;mso-position-vertical-relative:margin" o:allowincell="f">
          <v:imagedata r:id="rId1" o:title="Cross Country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02" w:rsidRDefault="009A1F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686415" o:spid="_x0000_s2051" type="#_x0000_t75" style="position:absolute;margin-left:0;margin-top:0;width:719.8pt;height:465.75pt;z-index:-251656192;mso-position-horizontal:center;mso-position-horizontal-relative:margin;mso-position-vertical:center;mso-position-vertical-relative:margin" o:allowincell="f">
          <v:imagedata r:id="rId1" o:title="Cross Country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D02" w:rsidRDefault="009A1FD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3686413" o:spid="_x0000_s2049" type="#_x0000_t75" style="position:absolute;margin-left:0;margin-top:0;width:719.8pt;height:465.75pt;z-index:-251658240;mso-position-horizontal:center;mso-position-horizontal-relative:margin;mso-position-vertical:center;mso-position-vertical-relative:margin" o:allowincell="f">
          <v:imagedata r:id="rId1" o:title="Cross Country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attachedTemplate r:id="rId1"/>
  <w:defaultTabStop w:val="720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4060"/>
    <w:rsid w:val="00114A8F"/>
    <w:rsid w:val="001455CC"/>
    <w:rsid w:val="00264746"/>
    <w:rsid w:val="00265159"/>
    <w:rsid w:val="002706A3"/>
    <w:rsid w:val="002E1DA1"/>
    <w:rsid w:val="00347CE8"/>
    <w:rsid w:val="0036604F"/>
    <w:rsid w:val="00403E06"/>
    <w:rsid w:val="004503ED"/>
    <w:rsid w:val="00497A4D"/>
    <w:rsid w:val="004E2479"/>
    <w:rsid w:val="00522F2D"/>
    <w:rsid w:val="00594B29"/>
    <w:rsid w:val="005B4060"/>
    <w:rsid w:val="005B4A28"/>
    <w:rsid w:val="006D7EC9"/>
    <w:rsid w:val="0074529E"/>
    <w:rsid w:val="00771535"/>
    <w:rsid w:val="007E6248"/>
    <w:rsid w:val="008E34CB"/>
    <w:rsid w:val="0094401C"/>
    <w:rsid w:val="0097535D"/>
    <w:rsid w:val="009A1FD4"/>
    <w:rsid w:val="009C49E0"/>
    <w:rsid w:val="00A30D02"/>
    <w:rsid w:val="00B30BD6"/>
    <w:rsid w:val="00B544E9"/>
    <w:rsid w:val="00B66AA6"/>
    <w:rsid w:val="00BE2CAA"/>
    <w:rsid w:val="00C94FD7"/>
    <w:rsid w:val="00CF05BC"/>
    <w:rsid w:val="00D96A49"/>
    <w:rsid w:val="00F32BB2"/>
    <w:rsid w:val="00F82A00"/>
    <w:rsid w:val="00FB4577"/>
    <w:rsid w:val="00FB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CAA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2479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2479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4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E24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table" w:styleId="TableGrid">
    <w:name w:val="Table Grid"/>
    <w:basedOn w:val="TableNormal"/>
    <w:uiPriority w:val="59"/>
    <w:rsid w:val="002E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529E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BE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03E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E06"/>
    <w:rPr>
      <w:rFonts w:ascii="Arial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03E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E06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mana\Application%20Data\Microsoft\Templates\EdWorld_7DayCalendar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E07B8B-A6F5-4D12-A467-B91561E6E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EdWorld_7DayCalendarGrid</Template>
  <TotalTime>184</TotalTime>
  <Pages>7</Pages>
  <Words>1226</Words>
  <Characters>6043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Sabine Parish School Board</Company>
  <LinksUpToDate>false</LinksUpToDate>
  <CharactersWithSpaces>7255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Newman</dc:creator>
  <cp:lastModifiedBy>Jared Vincent</cp:lastModifiedBy>
  <cp:revision>4</cp:revision>
  <cp:lastPrinted>2017-05-11T14:42:00Z</cp:lastPrinted>
  <dcterms:created xsi:type="dcterms:W3CDTF">2016-05-10T15:49:00Z</dcterms:created>
  <dcterms:modified xsi:type="dcterms:W3CDTF">2017-05-11T14:43:00Z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